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04" w:rsidRPr="00373F57" w:rsidRDefault="002E0404" w:rsidP="00373F57">
      <w:pPr>
        <w:pStyle w:val="Kopfzeile"/>
        <w:tabs>
          <w:tab w:val="clear" w:pos="4536"/>
          <w:tab w:val="clear" w:pos="9072"/>
          <w:tab w:val="right" w:pos="9070"/>
        </w:tabs>
        <w:spacing w:line="360" w:lineRule="auto"/>
        <w:jc w:val="both"/>
        <w:rPr>
          <w:rFonts w:cs="Arial"/>
          <w:szCs w:val="22"/>
        </w:rPr>
      </w:pPr>
    </w:p>
    <w:p w:rsidR="008335CE" w:rsidRPr="00373F57" w:rsidRDefault="002E0404" w:rsidP="00373F57">
      <w:pPr>
        <w:pStyle w:val="Kopfzeile"/>
        <w:tabs>
          <w:tab w:val="clear" w:pos="4536"/>
        </w:tabs>
        <w:spacing w:line="360" w:lineRule="auto"/>
        <w:jc w:val="both"/>
        <w:rPr>
          <w:rFonts w:cs="Arial"/>
          <w:szCs w:val="22"/>
        </w:rPr>
      </w:pPr>
      <w:r w:rsidRPr="00373F57">
        <w:rPr>
          <w:rFonts w:cs="Arial"/>
          <w:szCs w:val="22"/>
        </w:rPr>
        <w:tab/>
        <w:t>Meppen,</w:t>
      </w:r>
      <w:r w:rsidR="00DB36A3" w:rsidRPr="00373F57">
        <w:rPr>
          <w:rFonts w:cs="Arial"/>
          <w:szCs w:val="22"/>
        </w:rPr>
        <w:t xml:space="preserve"> </w:t>
      </w:r>
      <w:r w:rsidR="00666329">
        <w:rPr>
          <w:rFonts w:cs="Arial"/>
          <w:szCs w:val="22"/>
        </w:rPr>
        <w:t>5</w:t>
      </w:r>
      <w:r w:rsidR="00214FCA">
        <w:rPr>
          <w:rFonts w:cs="Arial"/>
          <w:szCs w:val="22"/>
        </w:rPr>
        <w:t xml:space="preserve">. Februar </w:t>
      </w:r>
      <w:r w:rsidR="00FC5239" w:rsidRPr="00373F57">
        <w:rPr>
          <w:rFonts w:cs="Arial"/>
          <w:szCs w:val="22"/>
        </w:rPr>
        <w:t>2021</w:t>
      </w:r>
    </w:p>
    <w:p w:rsidR="007A3B51" w:rsidRPr="00373F57" w:rsidRDefault="007A3B51" w:rsidP="00373F57">
      <w:pPr>
        <w:spacing w:line="360" w:lineRule="auto"/>
        <w:jc w:val="both"/>
        <w:rPr>
          <w:rFonts w:cs="Arial"/>
          <w:b/>
          <w:bCs/>
          <w:szCs w:val="22"/>
        </w:rPr>
      </w:pPr>
    </w:p>
    <w:p w:rsidR="0004058F" w:rsidRDefault="0004058F" w:rsidP="00373F57">
      <w:pPr>
        <w:spacing w:line="360" w:lineRule="auto"/>
        <w:jc w:val="both"/>
        <w:rPr>
          <w:rFonts w:cs="Arial"/>
          <w:b/>
          <w:sz w:val="28"/>
          <w:szCs w:val="28"/>
        </w:rPr>
      </w:pPr>
    </w:p>
    <w:p w:rsidR="00FC5239" w:rsidRDefault="002065D1" w:rsidP="00373F57">
      <w:pPr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Präsenzunterricht an Schulen fällt Montag aus</w:t>
      </w:r>
    </w:p>
    <w:p w:rsidR="001F209D" w:rsidRPr="00E87044" w:rsidRDefault="002065D1" w:rsidP="00373F57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Extreme Witterungsverhältnisse – Landkreis Emsland entscheidet vorausschauend </w:t>
      </w:r>
    </w:p>
    <w:p w:rsidR="003B3F39" w:rsidRPr="00373F57" w:rsidRDefault="003B3F39" w:rsidP="00373F57">
      <w:pPr>
        <w:spacing w:line="360" w:lineRule="auto"/>
        <w:jc w:val="both"/>
        <w:rPr>
          <w:rFonts w:cs="Arial"/>
          <w:b/>
          <w:szCs w:val="22"/>
        </w:rPr>
      </w:pPr>
    </w:p>
    <w:p w:rsidR="00666329" w:rsidRPr="006C6C26" w:rsidRDefault="003B3F39" w:rsidP="006C6C26">
      <w:pPr>
        <w:pStyle w:val="HTMLVorformatiert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C6C26">
        <w:rPr>
          <w:rFonts w:ascii="Arial" w:hAnsi="Arial" w:cs="Arial"/>
          <w:b/>
          <w:sz w:val="22"/>
          <w:szCs w:val="22"/>
        </w:rPr>
        <w:t>Meppen</w:t>
      </w:r>
      <w:r w:rsidR="00202C92" w:rsidRPr="006C6C26">
        <w:rPr>
          <w:rFonts w:ascii="Arial" w:hAnsi="Arial" w:cs="Arial"/>
          <w:b/>
          <w:sz w:val="22"/>
          <w:szCs w:val="22"/>
        </w:rPr>
        <w:t>.</w:t>
      </w:r>
      <w:r w:rsidR="00666329" w:rsidRPr="006C6C26">
        <w:rPr>
          <w:rFonts w:ascii="Arial" w:hAnsi="Arial" w:cs="Arial"/>
          <w:b/>
          <w:sz w:val="22"/>
          <w:szCs w:val="22"/>
        </w:rPr>
        <w:t xml:space="preserve"> Der Deutsche Wetterdienst hat am Wochenende langanhaltende und zeitweise starke Schneefälle vorhergesagt. Neben starkem Schneefall sind zusätzlich Schneeverwehungen zu erwarten. Dies</w:t>
      </w:r>
      <w:r w:rsidR="006C6C26">
        <w:rPr>
          <w:rFonts w:ascii="Arial" w:hAnsi="Arial" w:cs="Arial"/>
          <w:b/>
          <w:sz w:val="22"/>
          <w:szCs w:val="22"/>
        </w:rPr>
        <w:t>e extremen Witterungsverhältnisse</w:t>
      </w:r>
      <w:r w:rsidR="00666329" w:rsidRPr="006C6C26">
        <w:rPr>
          <w:rFonts w:ascii="Arial" w:hAnsi="Arial" w:cs="Arial"/>
          <w:b/>
          <w:sz w:val="22"/>
          <w:szCs w:val="22"/>
        </w:rPr>
        <w:t xml:space="preserve"> nimmt der Landkreis Emsland zum Anlass, einen Schulausfall zunächst für Monta</w:t>
      </w:r>
      <w:r w:rsidR="00AC1C8A">
        <w:rPr>
          <w:rFonts w:ascii="Arial" w:hAnsi="Arial" w:cs="Arial"/>
          <w:b/>
          <w:sz w:val="22"/>
          <w:szCs w:val="22"/>
        </w:rPr>
        <w:t>g, 8. Februar, in den allgemein</w:t>
      </w:r>
      <w:r w:rsidR="00666329" w:rsidRPr="006C6C26">
        <w:rPr>
          <w:rFonts w:ascii="Arial" w:hAnsi="Arial" w:cs="Arial"/>
          <w:b/>
          <w:sz w:val="22"/>
          <w:szCs w:val="22"/>
        </w:rPr>
        <w:t>bildenden und berufsbilde</w:t>
      </w:r>
      <w:r w:rsidR="002065D1">
        <w:rPr>
          <w:rFonts w:ascii="Arial" w:hAnsi="Arial" w:cs="Arial"/>
          <w:b/>
          <w:sz w:val="22"/>
          <w:szCs w:val="22"/>
        </w:rPr>
        <w:t xml:space="preserve">nden Schulen anzuordnen. </w:t>
      </w:r>
      <w:r w:rsidR="00666329" w:rsidRPr="006C6C26">
        <w:rPr>
          <w:rFonts w:ascii="Arial" w:hAnsi="Arial" w:cs="Arial"/>
          <w:b/>
          <w:sz w:val="22"/>
          <w:szCs w:val="22"/>
        </w:rPr>
        <w:t xml:space="preserve">Betroffen ist </w:t>
      </w:r>
      <w:r w:rsidR="002065D1">
        <w:rPr>
          <w:rFonts w:ascii="Arial" w:hAnsi="Arial" w:cs="Arial"/>
          <w:b/>
          <w:sz w:val="22"/>
          <w:szCs w:val="22"/>
        </w:rPr>
        <w:t xml:space="preserve">ausschließlich </w:t>
      </w:r>
      <w:r w:rsidR="00666329" w:rsidRPr="006C6C26">
        <w:rPr>
          <w:rFonts w:ascii="Arial" w:hAnsi="Arial" w:cs="Arial"/>
          <w:b/>
          <w:sz w:val="22"/>
          <w:szCs w:val="22"/>
        </w:rPr>
        <w:t xml:space="preserve">der Präsenzunterricht. </w:t>
      </w:r>
      <w:proofErr w:type="spellStart"/>
      <w:r w:rsidR="00666329" w:rsidRPr="006C6C26">
        <w:rPr>
          <w:rFonts w:ascii="Arial" w:hAnsi="Arial" w:cs="Arial"/>
          <w:b/>
          <w:sz w:val="22"/>
          <w:szCs w:val="22"/>
        </w:rPr>
        <w:t>Homeschooling</w:t>
      </w:r>
      <w:proofErr w:type="spellEnd"/>
      <w:r w:rsidR="00666329" w:rsidRPr="006C6C26">
        <w:rPr>
          <w:rFonts w:ascii="Arial" w:hAnsi="Arial" w:cs="Arial"/>
          <w:b/>
          <w:sz w:val="22"/>
          <w:szCs w:val="22"/>
        </w:rPr>
        <w:t xml:space="preserve"> im Szenario C ble</w:t>
      </w:r>
      <w:r w:rsidR="00AC1C8A">
        <w:rPr>
          <w:rFonts w:ascii="Arial" w:hAnsi="Arial" w:cs="Arial"/>
          <w:b/>
          <w:sz w:val="22"/>
          <w:szCs w:val="22"/>
        </w:rPr>
        <w:t>ibt von der Anordnung unberührt.</w:t>
      </w:r>
    </w:p>
    <w:p w:rsidR="00666329" w:rsidRPr="006C6C26" w:rsidRDefault="00666329" w:rsidP="006C6C26">
      <w:pPr>
        <w:pStyle w:val="Kopfzeile"/>
        <w:tabs>
          <w:tab w:val="clear" w:pos="4536"/>
          <w:tab w:val="clear" w:pos="9072"/>
          <w:tab w:val="right" w:pos="9070"/>
        </w:tabs>
        <w:spacing w:line="360" w:lineRule="auto"/>
        <w:jc w:val="both"/>
        <w:rPr>
          <w:rFonts w:cs="Arial"/>
          <w:b/>
          <w:szCs w:val="22"/>
        </w:rPr>
      </w:pPr>
    </w:p>
    <w:p w:rsidR="006C6C26" w:rsidRPr="006C6C26" w:rsidRDefault="00666329" w:rsidP="006C6C26">
      <w:pPr>
        <w:pStyle w:val="Kopfzeile"/>
        <w:tabs>
          <w:tab w:val="clear" w:pos="4536"/>
          <w:tab w:val="clear" w:pos="9072"/>
          <w:tab w:val="right" w:pos="9070"/>
        </w:tabs>
        <w:spacing w:line="360" w:lineRule="auto"/>
        <w:jc w:val="both"/>
        <w:rPr>
          <w:rFonts w:cs="Arial"/>
          <w:szCs w:val="22"/>
        </w:rPr>
      </w:pPr>
      <w:r w:rsidRPr="006C6C26">
        <w:rPr>
          <w:rFonts w:cs="Arial"/>
          <w:szCs w:val="22"/>
        </w:rPr>
        <w:t>Die Entscheidung darüber, ob bei extremen Witterungsverhältnissen der Unterricht au</w:t>
      </w:r>
      <w:r w:rsidR="009B1748">
        <w:rPr>
          <w:rFonts w:cs="Arial"/>
          <w:szCs w:val="22"/>
        </w:rPr>
        <w:t>sfällt, trifft grundsätzlich das Regionale Landesamt für Schule und Bildung</w:t>
      </w:r>
      <w:r w:rsidRPr="006C6C26">
        <w:rPr>
          <w:rFonts w:cs="Arial"/>
          <w:szCs w:val="22"/>
        </w:rPr>
        <w:t xml:space="preserve">. </w:t>
      </w:r>
      <w:r w:rsidR="009B1748">
        <w:rPr>
          <w:rFonts w:cs="Arial"/>
          <w:szCs w:val="22"/>
        </w:rPr>
        <w:t>Das Amt</w:t>
      </w:r>
      <w:bookmarkStart w:id="0" w:name="_GoBack"/>
      <w:bookmarkEnd w:id="0"/>
      <w:r w:rsidRPr="006C6C26">
        <w:rPr>
          <w:rFonts w:cs="Arial"/>
          <w:szCs w:val="22"/>
        </w:rPr>
        <w:t xml:space="preserve"> hat jedoch die Entscheidungsbefugnis auf die Landkreise und kreisfreien Städte übertragen.</w:t>
      </w:r>
      <w:r w:rsidR="006C6C26" w:rsidRPr="006C6C26">
        <w:rPr>
          <w:rFonts w:cs="Arial"/>
          <w:szCs w:val="22"/>
        </w:rPr>
        <w:t xml:space="preserve"> „Da uns bedingt durch Corona zum Teil in den Schulen Alternativen zum Präsenzunterricht zur Verfügung stehen, haben wir bereits </w:t>
      </w:r>
      <w:r w:rsidR="002065D1">
        <w:rPr>
          <w:rFonts w:cs="Arial"/>
          <w:szCs w:val="22"/>
        </w:rPr>
        <w:t>zu diesem Zeitpunkt</w:t>
      </w:r>
      <w:r w:rsidR="006C6C26" w:rsidRPr="006C6C26">
        <w:rPr>
          <w:rFonts w:cs="Arial"/>
          <w:szCs w:val="22"/>
        </w:rPr>
        <w:t xml:space="preserve"> entschieden, witterungsbedingt den Präsenzunterricht ausfallen zu lassen. So ist es für die Schulen möglich, sich entsprechend darauf einzustellen und sich vorzubereiten“, sagt Landrat Marc-André Burgdorf. Auch Eltern und Erziehungsberechtigte könn</w:t>
      </w:r>
      <w:r w:rsidR="002065D1">
        <w:rPr>
          <w:rFonts w:cs="Arial"/>
          <w:szCs w:val="22"/>
        </w:rPr>
        <w:t>t</w:t>
      </w:r>
      <w:r w:rsidR="006C6C26" w:rsidRPr="006C6C26">
        <w:rPr>
          <w:rFonts w:cs="Arial"/>
          <w:szCs w:val="22"/>
        </w:rPr>
        <w:t>en entsprechend planen.</w:t>
      </w:r>
      <w:r w:rsidRPr="006C6C26">
        <w:rPr>
          <w:rFonts w:cs="Arial"/>
          <w:szCs w:val="22"/>
        </w:rPr>
        <w:t xml:space="preserve"> </w:t>
      </w:r>
    </w:p>
    <w:p w:rsidR="006C6C26" w:rsidRPr="006C6C26" w:rsidRDefault="006C6C26" w:rsidP="006C6C26">
      <w:pPr>
        <w:pStyle w:val="Kopfzeile"/>
        <w:tabs>
          <w:tab w:val="clear" w:pos="4536"/>
          <w:tab w:val="clear" w:pos="9072"/>
          <w:tab w:val="right" w:pos="9070"/>
        </w:tabs>
        <w:spacing w:line="360" w:lineRule="auto"/>
        <w:jc w:val="both"/>
        <w:rPr>
          <w:rFonts w:cs="Arial"/>
          <w:szCs w:val="22"/>
        </w:rPr>
      </w:pPr>
    </w:p>
    <w:p w:rsidR="00666329" w:rsidRPr="006C6C26" w:rsidRDefault="006C6C26" w:rsidP="006C6C26">
      <w:pPr>
        <w:pStyle w:val="Kopfzeile"/>
        <w:tabs>
          <w:tab w:val="clear" w:pos="4536"/>
          <w:tab w:val="clear" w:pos="9072"/>
          <w:tab w:val="right" w:pos="9070"/>
        </w:tabs>
        <w:spacing w:line="360" w:lineRule="auto"/>
        <w:jc w:val="both"/>
        <w:rPr>
          <w:rFonts w:cs="Arial"/>
          <w:szCs w:val="22"/>
        </w:rPr>
      </w:pPr>
      <w:r w:rsidRPr="006C6C26">
        <w:rPr>
          <w:rFonts w:cs="Arial"/>
          <w:szCs w:val="22"/>
        </w:rPr>
        <w:t xml:space="preserve">Über den Schulausfall für Präsenzunterricht wird neben Radiodurchsagen auch </w:t>
      </w:r>
      <w:r w:rsidR="00666329" w:rsidRPr="006C6C26">
        <w:rPr>
          <w:rFonts w:cs="Arial"/>
          <w:szCs w:val="22"/>
        </w:rPr>
        <w:t xml:space="preserve">im Internet unter </w:t>
      </w:r>
      <w:hyperlink r:id="rId8" w:history="1">
        <w:r w:rsidR="00FC1975" w:rsidRPr="00F37192">
          <w:rPr>
            <w:rStyle w:val="Hyperlink"/>
            <w:rFonts w:cs="Arial"/>
            <w:szCs w:val="22"/>
          </w:rPr>
          <w:t>www.emsland.de</w:t>
        </w:r>
      </w:hyperlink>
      <w:r w:rsidR="00FC1975">
        <w:rPr>
          <w:rFonts w:cs="Arial"/>
          <w:szCs w:val="22"/>
        </w:rPr>
        <w:t xml:space="preserve"> </w:t>
      </w:r>
      <w:r w:rsidRPr="006C6C26">
        <w:rPr>
          <w:rFonts w:cs="Arial"/>
          <w:szCs w:val="22"/>
        </w:rPr>
        <w:t>sowie per SMS und unter der App des Landkreises</w:t>
      </w:r>
      <w:r w:rsidR="00666329" w:rsidRPr="006C6C26">
        <w:rPr>
          <w:rFonts w:cs="Arial"/>
          <w:szCs w:val="22"/>
        </w:rPr>
        <w:t xml:space="preserve"> informiert. Eine Betreuung durch die Schule muss für Kinder gewährleistet sein, die sich dennoch in der Schule einfinden. </w:t>
      </w:r>
    </w:p>
    <w:p w:rsidR="00666329" w:rsidRPr="006C6C26" w:rsidRDefault="00666329" w:rsidP="006C6C26">
      <w:pPr>
        <w:pStyle w:val="Kopfzeile"/>
        <w:tabs>
          <w:tab w:val="clear" w:pos="4536"/>
          <w:tab w:val="clear" w:pos="9072"/>
          <w:tab w:val="right" w:pos="9070"/>
        </w:tabs>
        <w:spacing w:line="360" w:lineRule="auto"/>
        <w:jc w:val="both"/>
        <w:rPr>
          <w:rFonts w:cs="Arial"/>
          <w:szCs w:val="22"/>
        </w:rPr>
      </w:pPr>
    </w:p>
    <w:p w:rsidR="00666329" w:rsidRPr="006C6C26" w:rsidRDefault="00666329" w:rsidP="006C6C26">
      <w:pPr>
        <w:pStyle w:val="Kopfzeile"/>
        <w:tabs>
          <w:tab w:val="clear" w:pos="4536"/>
          <w:tab w:val="clear" w:pos="9072"/>
          <w:tab w:val="right" w:pos="9070"/>
        </w:tabs>
        <w:spacing w:line="360" w:lineRule="auto"/>
        <w:jc w:val="both"/>
        <w:rPr>
          <w:rFonts w:cs="Arial"/>
          <w:szCs w:val="22"/>
        </w:rPr>
      </w:pPr>
      <w:r w:rsidRPr="006C6C26">
        <w:rPr>
          <w:rFonts w:cs="Arial"/>
          <w:szCs w:val="22"/>
        </w:rPr>
        <w:t xml:space="preserve">In die Entscheidung über einen ganztägigen Schulausfall fließen Wettermeldungen und -vorhersagen sowie die Situation auf den </w:t>
      </w:r>
      <w:proofErr w:type="spellStart"/>
      <w:r w:rsidRPr="006C6C26">
        <w:rPr>
          <w:rFonts w:cs="Arial"/>
          <w:szCs w:val="22"/>
        </w:rPr>
        <w:t>emsländischen</w:t>
      </w:r>
      <w:proofErr w:type="spellEnd"/>
      <w:r w:rsidRPr="006C6C26">
        <w:rPr>
          <w:rFonts w:cs="Arial"/>
          <w:szCs w:val="22"/>
        </w:rPr>
        <w:t xml:space="preserve"> Straßen mit ein. Ob d</w:t>
      </w:r>
      <w:r w:rsidR="006C6C26" w:rsidRPr="006C6C26">
        <w:rPr>
          <w:rFonts w:cs="Arial"/>
          <w:szCs w:val="22"/>
        </w:rPr>
        <w:t xml:space="preserve">er Präsenzunterricht an den </w:t>
      </w:r>
      <w:r w:rsidRPr="006C6C26">
        <w:rPr>
          <w:rFonts w:cs="Arial"/>
          <w:szCs w:val="22"/>
        </w:rPr>
        <w:t>Schule</w:t>
      </w:r>
      <w:r w:rsidR="006C6C26" w:rsidRPr="006C6C26">
        <w:rPr>
          <w:rFonts w:cs="Arial"/>
          <w:szCs w:val="22"/>
        </w:rPr>
        <w:t>n</w:t>
      </w:r>
      <w:r w:rsidRPr="006C6C26">
        <w:rPr>
          <w:rFonts w:cs="Arial"/>
          <w:szCs w:val="22"/>
        </w:rPr>
        <w:t xml:space="preserve"> </w:t>
      </w:r>
      <w:r w:rsidR="006C6C26" w:rsidRPr="006C6C26">
        <w:rPr>
          <w:rFonts w:cs="Arial"/>
          <w:szCs w:val="22"/>
        </w:rPr>
        <w:t xml:space="preserve">auch am Dienstag und den folgenden Tagen ausfällt, muss </w:t>
      </w:r>
      <w:r w:rsidR="006C6C26" w:rsidRPr="006C6C26">
        <w:rPr>
          <w:rFonts w:cs="Arial"/>
          <w:szCs w:val="22"/>
        </w:rPr>
        <w:lastRenderedPageBreak/>
        <w:t>a</w:t>
      </w:r>
      <w:r w:rsidRPr="006C6C26">
        <w:rPr>
          <w:rFonts w:cs="Arial"/>
          <w:szCs w:val="22"/>
        </w:rPr>
        <w:t xml:space="preserve">nhand der </w:t>
      </w:r>
      <w:r w:rsidR="006C6C26" w:rsidRPr="006C6C26">
        <w:rPr>
          <w:rFonts w:cs="Arial"/>
          <w:szCs w:val="22"/>
        </w:rPr>
        <w:t xml:space="preserve">weiteren Entwicklung bei den </w:t>
      </w:r>
      <w:r w:rsidRPr="006C6C26">
        <w:rPr>
          <w:rFonts w:cs="Arial"/>
          <w:szCs w:val="22"/>
        </w:rPr>
        <w:t>Verkehrs- und Wetterverhältnisse</w:t>
      </w:r>
      <w:r w:rsidR="006C6C26" w:rsidRPr="006C6C26">
        <w:rPr>
          <w:rFonts w:cs="Arial"/>
          <w:szCs w:val="22"/>
        </w:rPr>
        <w:t>n</w:t>
      </w:r>
      <w:r w:rsidRPr="006C6C26">
        <w:rPr>
          <w:rFonts w:cs="Arial"/>
          <w:szCs w:val="22"/>
        </w:rPr>
        <w:t xml:space="preserve"> entschieden</w:t>
      </w:r>
      <w:r w:rsidR="006C6C26" w:rsidRPr="006C6C26">
        <w:rPr>
          <w:rFonts w:cs="Arial"/>
          <w:szCs w:val="22"/>
        </w:rPr>
        <w:t xml:space="preserve"> werden</w:t>
      </w:r>
      <w:r w:rsidRPr="006C6C26">
        <w:rPr>
          <w:rFonts w:cs="Arial"/>
          <w:szCs w:val="22"/>
        </w:rPr>
        <w:t xml:space="preserve">. </w:t>
      </w:r>
    </w:p>
    <w:sectPr w:rsidR="00666329" w:rsidRPr="006C6C26" w:rsidSect="005909D4">
      <w:headerReference w:type="even" r:id="rId9"/>
      <w:headerReference w:type="default" r:id="rId10"/>
      <w:headerReference w:type="first" r:id="rId11"/>
      <w:pgSz w:w="11906" w:h="16838" w:code="9"/>
      <w:pgMar w:top="1418" w:right="1191" w:bottom="1418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75" w:rsidRDefault="00FC1975">
      <w:r>
        <w:separator/>
      </w:r>
    </w:p>
  </w:endnote>
  <w:endnote w:type="continuationSeparator" w:id="0">
    <w:p w:rsidR="00FC1975" w:rsidRDefault="00FC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goNoRegularTf-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FagoNoBold-Roman">
    <w:altName w:val="Arial"/>
    <w:charset w:val="00"/>
    <w:family w:val="auto"/>
    <w:pitch w:val="variable"/>
    <w:sig w:usb0="00000003" w:usb1="4000004A" w:usb2="00000000" w:usb3="00000000" w:csb0="00000001" w:csb1="00000000"/>
  </w:font>
  <w:font w:name="FagoNoRegular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ITC Franklin Gothic Std Bk Cd">
    <w:altName w:val="ITC Franklin Gothic Std Bk 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75" w:rsidRDefault="00FC1975">
      <w:r>
        <w:separator/>
      </w:r>
    </w:p>
  </w:footnote>
  <w:footnote w:type="continuationSeparator" w:id="0">
    <w:p w:rsidR="00FC1975" w:rsidRDefault="00FC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5" w:rsidRDefault="00FC197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C1975" w:rsidRDefault="00FC19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5" w:rsidRDefault="00FC197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1C8A">
      <w:rPr>
        <w:rStyle w:val="Seitenzahl"/>
        <w:noProof/>
      </w:rPr>
      <w:t>2</w:t>
    </w:r>
    <w:r>
      <w:rPr>
        <w:rStyle w:val="Seitenzahl"/>
      </w:rPr>
      <w:fldChar w:fldCharType="end"/>
    </w:r>
  </w:p>
  <w:p w:rsidR="00FC1975" w:rsidRDefault="00FC19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402"/>
    </w:tblGrid>
    <w:tr w:rsidR="00FC1975">
      <w:trPr>
        <w:cantSplit/>
        <w:trHeight w:hRule="exact" w:val="1000"/>
      </w:trPr>
      <w:tc>
        <w:tcPr>
          <w:tcW w:w="6874" w:type="dxa"/>
          <w:vMerge w:val="restart"/>
          <w:vAlign w:val="bottom"/>
        </w:tcPr>
        <w:p w:rsidR="00FC1975" w:rsidRDefault="00FC1975">
          <w:pPr>
            <w:pStyle w:val="Kopfzeile"/>
            <w:tabs>
              <w:tab w:val="clear" w:pos="4536"/>
              <w:tab w:val="center" w:pos="2565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FDE00F8" wp14:editId="12D7FAF2">
                <wp:simplePos x="0" y="0"/>
                <wp:positionH relativeFrom="column">
                  <wp:posOffset>441325</wp:posOffset>
                </wp:positionH>
                <wp:positionV relativeFrom="paragraph">
                  <wp:posOffset>-963930</wp:posOffset>
                </wp:positionV>
                <wp:extent cx="2381250" cy="962025"/>
                <wp:effectExtent l="0" t="0" r="0" b="9525"/>
                <wp:wrapTopAndBottom/>
                <wp:docPr id="1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1975" w:rsidRDefault="00FC1975">
          <w:pPr>
            <w:pStyle w:val="Kopfzeile"/>
            <w:tabs>
              <w:tab w:val="center" w:pos="2565"/>
            </w:tabs>
          </w:pPr>
          <w:r>
            <w:t xml:space="preserve">     </w:t>
          </w:r>
          <w:r>
            <w:rPr>
              <w:sz w:val="24"/>
            </w:rPr>
            <w:t xml:space="preserve">    </w:t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02C2C905" wp14:editId="05A673A7">
                <wp:extent cx="1943100" cy="266700"/>
                <wp:effectExtent l="0" t="0" r="0" b="0"/>
                <wp:docPr id="2" name="Bild 1" descr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1975" w:rsidRDefault="00FC1975">
          <w:pPr>
            <w:pStyle w:val="Kopfzeile"/>
            <w:tabs>
              <w:tab w:val="center" w:pos="2565"/>
            </w:tabs>
          </w:pPr>
        </w:p>
        <w:p w:rsidR="00FC1975" w:rsidRDefault="00FC1975">
          <w:pPr>
            <w:pStyle w:val="Kopfzeile"/>
            <w:tabs>
              <w:tab w:val="center" w:pos="2565"/>
            </w:tabs>
            <w:rPr>
              <w:sz w:val="36"/>
            </w:rPr>
          </w:pPr>
        </w:p>
      </w:tc>
      <w:tc>
        <w:tcPr>
          <w:tcW w:w="3402" w:type="dxa"/>
          <w:vAlign w:val="center"/>
        </w:tcPr>
        <w:p w:rsidR="00FC1975" w:rsidRDefault="00FC1975">
          <w:pPr>
            <w:pStyle w:val="Kopfzeile"/>
          </w:pPr>
          <w:r>
            <w:rPr>
              <w:noProof/>
            </w:rPr>
            <w:drawing>
              <wp:inline distT="0" distB="0" distL="0" distR="0" wp14:anchorId="5DAF6EF0" wp14:editId="2E3FD08A">
                <wp:extent cx="2066925" cy="590550"/>
                <wp:effectExtent l="0" t="0" r="9525" b="0"/>
                <wp:docPr id="3" name="Bild 2" descr="Grafik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fik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75">
      <w:trPr>
        <w:cantSplit/>
        <w:trHeight w:hRule="exact" w:val="1268"/>
      </w:trPr>
      <w:tc>
        <w:tcPr>
          <w:tcW w:w="6874" w:type="dxa"/>
          <w:vMerge/>
        </w:tcPr>
        <w:p w:rsidR="00FC1975" w:rsidRDefault="00FC1975">
          <w:pPr>
            <w:pStyle w:val="Kopfzeile"/>
            <w:tabs>
              <w:tab w:val="clear" w:pos="4536"/>
              <w:tab w:val="center" w:pos="2565"/>
            </w:tabs>
          </w:pPr>
        </w:p>
      </w:tc>
      <w:tc>
        <w:tcPr>
          <w:tcW w:w="3402" w:type="dxa"/>
        </w:tcPr>
        <w:p w:rsidR="00FC1975" w:rsidRDefault="00FC1975">
          <w:pPr>
            <w:pStyle w:val="Kopfzeile"/>
            <w:tabs>
              <w:tab w:val="left" w:pos="781"/>
            </w:tabs>
            <w:rPr>
              <w:sz w:val="18"/>
            </w:rPr>
          </w:pPr>
          <w:r>
            <w:rPr>
              <w:sz w:val="18"/>
            </w:rPr>
            <w:t>Anja Rohde</w:t>
          </w:r>
        </w:p>
        <w:p w:rsidR="00FC1975" w:rsidRDefault="00FC1975">
          <w:pPr>
            <w:pStyle w:val="Kopfzeile"/>
            <w:tabs>
              <w:tab w:val="left" w:pos="726"/>
              <w:tab w:val="left" w:pos="781"/>
            </w:tabs>
            <w:rPr>
              <w:sz w:val="18"/>
            </w:rPr>
          </w:pPr>
          <w:r>
            <w:rPr>
              <w:sz w:val="18"/>
            </w:rPr>
            <w:t xml:space="preserve">Telefon: 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05931 44-1315</w:t>
          </w:r>
        </w:p>
        <w:p w:rsidR="00FC1975" w:rsidRDefault="00FC1975">
          <w:pPr>
            <w:pStyle w:val="Kopfzeile"/>
            <w:tabs>
              <w:tab w:val="left" w:pos="726"/>
              <w:tab w:val="left" w:pos="781"/>
              <w:tab w:val="left" w:pos="826"/>
            </w:tabs>
            <w:rPr>
              <w:sz w:val="18"/>
            </w:rPr>
          </w:pPr>
          <w:r>
            <w:rPr>
              <w:sz w:val="18"/>
            </w:rPr>
            <w:t xml:space="preserve">Fax:      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05931 44-391315</w:t>
          </w:r>
        </w:p>
        <w:p w:rsidR="00FC1975" w:rsidRDefault="00FC1975">
          <w:pPr>
            <w:pStyle w:val="Kopfzeile"/>
            <w:tabs>
              <w:tab w:val="left" w:pos="726"/>
              <w:tab w:val="left" w:pos="781"/>
              <w:tab w:val="left" w:pos="826"/>
            </w:tabs>
          </w:pPr>
          <w:r>
            <w:rPr>
              <w:sz w:val="18"/>
            </w:rPr>
            <w:t xml:space="preserve">E-Mail:   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anja.rohde@emsland.de</w:t>
          </w:r>
        </w:p>
      </w:tc>
    </w:tr>
    <w:tr w:rsidR="00FC1975">
      <w:trPr>
        <w:cantSplit/>
        <w:trHeight w:val="345"/>
      </w:trPr>
      <w:tc>
        <w:tcPr>
          <w:tcW w:w="6874" w:type="dxa"/>
        </w:tcPr>
        <w:p w:rsidR="00FC1975" w:rsidRDefault="00FC1975">
          <w:pPr>
            <w:pStyle w:val="Kopfzeile"/>
          </w:pPr>
        </w:p>
      </w:tc>
      <w:tc>
        <w:tcPr>
          <w:tcW w:w="3402" w:type="dxa"/>
        </w:tcPr>
        <w:p w:rsidR="00FC1975" w:rsidRDefault="00FC1975">
          <w:pPr>
            <w:pStyle w:val="Kopfzeile"/>
          </w:pPr>
        </w:p>
        <w:p w:rsidR="00FC1975" w:rsidRDefault="00FC1975">
          <w:pPr>
            <w:pStyle w:val="Kopfzeile"/>
            <w:tabs>
              <w:tab w:val="clear" w:pos="4536"/>
              <w:tab w:val="clear" w:pos="9072"/>
            </w:tabs>
            <w:ind w:left="6663"/>
            <w:rPr>
              <w:sz w:val="18"/>
            </w:rPr>
          </w:pPr>
          <w:r>
            <w:t>rrr</w:t>
          </w:r>
          <w:r>
            <w:rPr>
              <w:sz w:val="18"/>
            </w:rPr>
            <w:t xml:space="preserve">49716 Meppen,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TIME \@ "dd.MM.yyyy"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05.02.2021</w:t>
          </w:r>
          <w:r>
            <w:rPr>
              <w:sz w:val="18"/>
            </w:rPr>
            <w:fldChar w:fldCharType="end"/>
          </w:r>
        </w:p>
        <w:p w:rsidR="00FC1975" w:rsidRDefault="00FC1975">
          <w:pPr>
            <w:pStyle w:val="Kopfzeile"/>
            <w:tabs>
              <w:tab w:val="clear" w:pos="4536"/>
              <w:tab w:val="clear" w:pos="9072"/>
            </w:tabs>
            <w:ind w:left="6663"/>
            <w:rPr>
              <w:sz w:val="18"/>
            </w:rPr>
          </w:pPr>
          <w:r>
            <w:rPr>
              <w:sz w:val="18"/>
            </w:rPr>
            <w:t>Ordeniederung 1</w:t>
          </w:r>
        </w:p>
        <w:p w:rsidR="00FC1975" w:rsidRDefault="00FC1975">
          <w:pPr>
            <w:pStyle w:val="Kopfzeile"/>
            <w:tabs>
              <w:tab w:val="clear" w:pos="4536"/>
              <w:tab w:val="clear" w:pos="9072"/>
            </w:tabs>
            <w:ind w:left="6663"/>
            <w:rPr>
              <w:sz w:val="18"/>
            </w:rPr>
          </w:pPr>
          <w:r>
            <w:rPr>
              <w:sz w:val="18"/>
            </w:rPr>
            <w:t>Telefon 05931 44-1308</w:t>
          </w:r>
        </w:p>
        <w:p w:rsidR="00FC1975" w:rsidRDefault="00FC1975">
          <w:pPr>
            <w:pStyle w:val="Kopfzeile"/>
          </w:pPr>
          <w:proofErr w:type="spellStart"/>
          <w:r>
            <w:t>fgfdfg</w:t>
          </w:r>
          <w:proofErr w:type="spellEnd"/>
        </w:p>
        <w:p w:rsidR="00FC1975" w:rsidRDefault="00FC1975">
          <w:pPr>
            <w:pStyle w:val="Kopfzeile"/>
          </w:pPr>
        </w:p>
        <w:p w:rsidR="00FC1975" w:rsidRDefault="00FC1975">
          <w:pPr>
            <w:pStyle w:val="Kopfzeile"/>
          </w:pPr>
        </w:p>
      </w:tc>
    </w:tr>
  </w:tbl>
  <w:p w:rsidR="00FC1975" w:rsidRDefault="00FC19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DE9E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D04A8"/>
    <w:multiLevelType w:val="hybridMultilevel"/>
    <w:tmpl w:val="FDE60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2B61"/>
    <w:multiLevelType w:val="hybridMultilevel"/>
    <w:tmpl w:val="BB3EC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248E"/>
    <w:multiLevelType w:val="hybridMultilevel"/>
    <w:tmpl w:val="AF168EC8"/>
    <w:lvl w:ilvl="0" w:tplc="0460177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43CD"/>
    <w:multiLevelType w:val="hybridMultilevel"/>
    <w:tmpl w:val="B2C018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A0B68"/>
    <w:multiLevelType w:val="hybridMultilevel"/>
    <w:tmpl w:val="DC485F0C"/>
    <w:lvl w:ilvl="0" w:tplc="A4D2780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32317"/>
    <w:multiLevelType w:val="singleLevel"/>
    <w:tmpl w:val="D92E506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8356C7C"/>
    <w:multiLevelType w:val="hybridMultilevel"/>
    <w:tmpl w:val="25E2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1427B"/>
    <w:multiLevelType w:val="hybridMultilevel"/>
    <w:tmpl w:val="51DE41C8"/>
    <w:lvl w:ilvl="0" w:tplc="33BE734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305E7"/>
    <w:multiLevelType w:val="hybridMultilevel"/>
    <w:tmpl w:val="F8EC0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369F0"/>
    <w:multiLevelType w:val="hybridMultilevel"/>
    <w:tmpl w:val="C4B29496"/>
    <w:lvl w:ilvl="0" w:tplc="E3AE2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05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AF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28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4B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67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E5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C1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1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90A80"/>
    <w:multiLevelType w:val="hybridMultilevel"/>
    <w:tmpl w:val="5734CC4E"/>
    <w:lvl w:ilvl="0" w:tplc="7D7449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B7E0B"/>
    <w:multiLevelType w:val="multilevel"/>
    <w:tmpl w:val="875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35172"/>
    <w:multiLevelType w:val="hybridMultilevel"/>
    <w:tmpl w:val="9F60AF6A"/>
    <w:lvl w:ilvl="0" w:tplc="04601772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860B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8339D8"/>
    <w:multiLevelType w:val="hybridMultilevel"/>
    <w:tmpl w:val="87740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7202F"/>
    <w:multiLevelType w:val="hybridMultilevel"/>
    <w:tmpl w:val="DAE88D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B7B92"/>
    <w:multiLevelType w:val="hybridMultilevel"/>
    <w:tmpl w:val="E6D416FE"/>
    <w:lvl w:ilvl="0" w:tplc="AA1ED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1013C82"/>
    <w:multiLevelType w:val="hybridMultilevel"/>
    <w:tmpl w:val="7CB83E34"/>
    <w:lvl w:ilvl="0" w:tplc="2674AB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77EA5"/>
    <w:multiLevelType w:val="hybridMultilevel"/>
    <w:tmpl w:val="88720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91459"/>
    <w:multiLevelType w:val="hybridMultilevel"/>
    <w:tmpl w:val="AFB2E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80B15"/>
    <w:multiLevelType w:val="hybridMultilevel"/>
    <w:tmpl w:val="035E8858"/>
    <w:lvl w:ilvl="0" w:tplc="1C8EF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B861D0"/>
    <w:multiLevelType w:val="hybridMultilevel"/>
    <w:tmpl w:val="568478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35EFC72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A0434"/>
    <w:multiLevelType w:val="hybridMultilevel"/>
    <w:tmpl w:val="F990B1D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22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  <w:num w:numId="14">
    <w:abstractNumId w:val="15"/>
  </w:num>
  <w:num w:numId="15">
    <w:abstractNumId w:val="7"/>
  </w:num>
  <w:num w:numId="16">
    <w:abstractNumId w:val="14"/>
  </w:num>
  <w:num w:numId="17">
    <w:abstractNumId w:val="19"/>
  </w:num>
  <w:num w:numId="18">
    <w:abstractNumId w:val="20"/>
  </w:num>
  <w:num w:numId="19">
    <w:abstractNumId w:val="21"/>
  </w:num>
  <w:num w:numId="20">
    <w:abstractNumId w:val="23"/>
  </w:num>
  <w:num w:numId="21">
    <w:abstractNumId w:val="18"/>
  </w:num>
  <w:num w:numId="22">
    <w:abstractNumId w:val="18"/>
  </w:num>
  <w:num w:numId="23">
    <w:abstractNumId w:val="12"/>
  </w:num>
  <w:num w:numId="24">
    <w:abstractNumId w:val="1"/>
  </w:num>
  <w:num w:numId="25">
    <w:abstractNumId w:val="16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A9"/>
    <w:rsid w:val="0000049D"/>
    <w:rsid w:val="0000346D"/>
    <w:rsid w:val="000059F2"/>
    <w:rsid w:val="000062C3"/>
    <w:rsid w:val="00006595"/>
    <w:rsid w:val="00010075"/>
    <w:rsid w:val="00010C72"/>
    <w:rsid w:val="0001151E"/>
    <w:rsid w:val="00012DC6"/>
    <w:rsid w:val="000130E0"/>
    <w:rsid w:val="0001513B"/>
    <w:rsid w:val="00017E60"/>
    <w:rsid w:val="0002057D"/>
    <w:rsid w:val="00021959"/>
    <w:rsid w:val="00022559"/>
    <w:rsid w:val="00022ECD"/>
    <w:rsid w:val="00023CE8"/>
    <w:rsid w:val="00025AC8"/>
    <w:rsid w:val="00026DEC"/>
    <w:rsid w:val="00033D27"/>
    <w:rsid w:val="000357E5"/>
    <w:rsid w:val="00037DDB"/>
    <w:rsid w:val="0004018E"/>
    <w:rsid w:val="0004058F"/>
    <w:rsid w:val="00041159"/>
    <w:rsid w:val="000414E4"/>
    <w:rsid w:val="00042C0F"/>
    <w:rsid w:val="0004300E"/>
    <w:rsid w:val="00044701"/>
    <w:rsid w:val="00044E32"/>
    <w:rsid w:val="000525B9"/>
    <w:rsid w:val="0005290A"/>
    <w:rsid w:val="00053DAF"/>
    <w:rsid w:val="00053EB7"/>
    <w:rsid w:val="00054EC2"/>
    <w:rsid w:val="0005566B"/>
    <w:rsid w:val="00060F1D"/>
    <w:rsid w:val="000634DE"/>
    <w:rsid w:val="00064F22"/>
    <w:rsid w:val="0006522C"/>
    <w:rsid w:val="00066188"/>
    <w:rsid w:val="00070083"/>
    <w:rsid w:val="00070A84"/>
    <w:rsid w:val="00070E0A"/>
    <w:rsid w:val="00073D61"/>
    <w:rsid w:val="00074CF2"/>
    <w:rsid w:val="00081912"/>
    <w:rsid w:val="00082E8E"/>
    <w:rsid w:val="00083C0C"/>
    <w:rsid w:val="000848ED"/>
    <w:rsid w:val="00085725"/>
    <w:rsid w:val="000910DD"/>
    <w:rsid w:val="00091513"/>
    <w:rsid w:val="00091A96"/>
    <w:rsid w:val="00093320"/>
    <w:rsid w:val="00095C26"/>
    <w:rsid w:val="000A1AF3"/>
    <w:rsid w:val="000A57D9"/>
    <w:rsid w:val="000A6569"/>
    <w:rsid w:val="000A7BB6"/>
    <w:rsid w:val="000A7F76"/>
    <w:rsid w:val="000B0A03"/>
    <w:rsid w:val="000B2D6B"/>
    <w:rsid w:val="000B3699"/>
    <w:rsid w:val="000B3D9E"/>
    <w:rsid w:val="000B6D25"/>
    <w:rsid w:val="000C084F"/>
    <w:rsid w:val="000C0B0D"/>
    <w:rsid w:val="000C1B62"/>
    <w:rsid w:val="000C38FE"/>
    <w:rsid w:val="000C40B3"/>
    <w:rsid w:val="000C423F"/>
    <w:rsid w:val="000C50CD"/>
    <w:rsid w:val="000D01AD"/>
    <w:rsid w:val="000D146A"/>
    <w:rsid w:val="000D2AAE"/>
    <w:rsid w:val="000D46E6"/>
    <w:rsid w:val="000D4B1C"/>
    <w:rsid w:val="000D5448"/>
    <w:rsid w:val="000D570B"/>
    <w:rsid w:val="000D7096"/>
    <w:rsid w:val="000E03FF"/>
    <w:rsid w:val="000E1F9B"/>
    <w:rsid w:val="000E2BD8"/>
    <w:rsid w:val="000E3933"/>
    <w:rsid w:val="000E3E8F"/>
    <w:rsid w:val="000E5590"/>
    <w:rsid w:val="000F0ADF"/>
    <w:rsid w:val="000F2B6F"/>
    <w:rsid w:val="000F2C23"/>
    <w:rsid w:val="000F35CE"/>
    <w:rsid w:val="000F635F"/>
    <w:rsid w:val="00101BF5"/>
    <w:rsid w:val="00102635"/>
    <w:rsid w:val="00102FD1"/>
    <w:rsid w:val="001043EC"/>
    <w:rsid w:val="00105ABA"/>
    <w:rsid w:val="001060AF"/>
    <w:rsid w:val="001073D1"/>
    <w:rsid w:val="00107899"/>
    <w:rsid w:val="00114404"/>
    <w:rsid w:val="00114DE2"/>
    <w:rsid w:val="0011747D"/>
    <w:rsid w:val="00117D39"/>
    <w:rsid w:val="00120E2A"/>
    <w:rsid w:val="001218C0"/>
    <w:rsid w:val="00122319"/>
    <w:rsid w:val="0012579D"/>
    <w:rsid w:val="00127105"/>
    <w:rsid w:val="0013507F"/>
    <w:rsid w:val="00137194"/>
    <w:rsid w:val="001371FC"/>
    <w:rsid w:val="00145F27"/>
    <w:rsid w:val="00146737"/>
    <w:rsid w:val="00150467"/>
    <w:rsid w:val="00151C82"/>
    <w:rsid w:val="00152F08"/>
    <w:rsid w:val="001538E3"/>
    <w:rsid w:val="00153E1B"/>
    <w:rsid w:val="00155E9C"/>
    <w:rsid w:val="00156138"/>
    <w:rsid w:val="00160E97"/>
    <w:rsid w:val="00163962"/>
    <w:rsid w:val="001643AF"/>
    <w:rsid w:val="001666D8"/>
    <w:rsid w:val="00167860"/>
    <w:rsid w:val="001679F8"/>
    <w:rsid w:val="001705D4"/>
    <w:rsid w:val="00170BF7"/>
    <w:rsid w:val="00172B67"/>
    <w:rsid w:val="00175E15"/>
    <w:rsid w:val="00177260"/>
    <w:rsid w:val="001815E8"/>
    <w:rsid w:val="00183B50"/>
    <w:rsid w:val="00185C38"/>
    <w:rsid w:val="001863E8"/>
    <w:rsid w:val="00187818"/>
    <w:rsid w:val="0019378E"/>
    <w:rsid w:val="00193FA1"/>
    <w:rsid w:val="00194F00"/>
    <w:rsid w:val="00197B0D"/>
    <w:rsid w:val="001A2AB4"/>
    <w:rsid w:val="001A2AE7"/>
    <w:rsid w:val="001A2EC3"/>
    <w:rsid w:val="001A3064"/>
    <w:rsid w:val="001A3B64"/>
    <w:rsid w:val="001A4488"/>
    <w:rsid w:val="001A4F20"/>
    <w:rsid w:val="001A6DAE"/>
    <w:rsid w:val="001B0BF3"/>
    <w:rsid w:val="001B1F17"/>
    <w:rsid w:val="001B3F71"/>
    <w:rsid w:val="001B62C6"/>
    <w:rsid w:val="001B72C1"/>
    <w:rsid w:val="001C0B44"/>
    <w:rsid w:val="001C195D"/>
    <w:rsid w:val="001C1E9E"/>
    <w:rsid w:val="001C2C42"/>
    <w:rsid w:val="001C2F4E"/>
    <w:rsid w:val="001C40D0"/>
    <w:rsid w:val="001C4583"/>
    <w:rsid w:val="001C45F5"/>
    <w:rsid w:val="001C699D"/>
    <w:rsid w:val="001D090C"/>
    <w:rsid w:val="001D1005"/>
    <w:rsid w:val="001E1391"/>
    <w:rsid w:val="001E46CA"/>
    <w:rsid w:val="001E4E09"/>
    <w:rsid w:val="001E7F78"/>
    <w:rsid w:val="001F029B"/>
    <w:rsid w:val="001F0423"/>
    <w:rsid w:val="001F0E19"/>
    <w:rsid w:val="001F209D"/>
    <w:rsid w:val="001F3391"/>
    <w:rsid w:val="001F3EFF"/>
    <w:rsid w:val="001F7789"/>
    <w:rsid w:val="00201BAC"/>
    <w:rsid w:val="00202C92"/>
    <w:rsid w:val="002053A5"/>
    <w:rsid w:val="002065D1"/>
    <w:rsid w:val="0020770D"/>
    <w:rsid w:val="0021044D"/>
    <w:rsid w:val="00214FCA"/>
    <w:rsid w:val="0021622F"/>
    <w:rsid w:val="00216FB6"/>
    <w:rsid w:val="0022325F"/>
    <w:rsid w:val="0022401E"/>
    <w:rsid w:val="00224782"/>
    <w:rsid w:val="00225AF6"/>
    <w:rsid w:val="00225C0F"/>
    <w:rsid w:val="00226070"/>
    <w:rsid w:val="002261F9"/>
    <w:rsid w:val="002263EB"/>
    <w:rsid w:val="002304C1"/>
    <w:rsid w:val="00232F13"/>
    <w:rsid w:val="00234892"/>
    <w:rsid w:val="00240D59"/>
    <w:rsid w:val="00241648"/>
    <w:rsid w:val="002418DB"/>
    <w:rsid w:val="00242D17"/>
    <w:rsid w:val="00243AC3"/>
    <w:rsid w:val="002454A0"/>
    <w:rsid w:val="0024552E"/>
    <w:rsid w:val="00245E4C"/>
    <w:rsid w:val="00247FF5"/>
    <w:rsid w:val="00251C69"/>
    <w:rsid w:val="00251FDF"/>
    <w:rsid w:val="00252CA7"/>
    <w:rsid w:val="00255E62"/>
    <w:rsid w:val="00256538"/>
    <w:rsid w:val="00256896"/>
    <w:rsid w:val="00264A53"/>
    <w:rsid w:val="00267A0D"/>
    <w:rsid w:val="002711D7"/>
    <w:rsid w:val="00272B63"/>
    <w:rsid w:val="00273DAE"/>
    <w:rsid w:val="00275092"/>
    <w:rsid w:val="00275373"/>
    <w:rsid w:val="00275D37"/>
    <w:rsid w:val="00277B5E"/>
    <w:rsid w:val="002806CF"/>
    <w:rsid w:val="002941B8"/>
    <w:rsid w:val="0029673F"/>
    <w:rsid w:val="00297E76"/>
    <w:rsid w:val="002A0AFD"/>
    <w:rsid w:val="002A19E9"/>
    <w:rsid w:val="002A236A"/>
    <w:rsid w:val="002A2BE1"/>
    <w:rsid w:val="002A2FDA"/>
    <w:rsid w:val="002A3349"/>
    <w:rsid w:val="002A4427"/>
    <w:rsid w:val="002A4D66"/>
    <w:rsid w:val="002A5E51"/>
    <w:rsid w:val="002A71E5"/>
    <w:rsid w:val="002A794A"/>
    <w:rsid w:val="002B276A"/>
    <w:rsid w:val="002B3CA8"/>
    <w:rsid w:val="002B3F62"/>
    <w:rsid w:val="002B40F8"/>
    <w:rsid w:val="002C2356"/>
    <w:rsid w:val="002C2F1F"/>
    <w:rsid w:val="002C3B08"/>
    <w:rsid w:val="002C3B99"/>
    <w:rsid w:val="002C7A0A"/>
    <w:rsid w:val="002D0D49"/>
    <w:rsid w:val="002D609A"/>
    <w:rsid w:val="002E004A"/>
    <w:rsid w:val="002E0404"/>
    <w:rsid w:val="002E0DBB"/>
    <w:rsid w:val="002E1269"/>
    <w:rsid w:val="002E2389"/>
    <w:rsid w:val="002E5502"/>
    <w:rsid w:val="002E6EB3"/>
    <w:rsid w:val="002F071B"/>
    <w:rsid w:val="002F27A7"/>
    <w:rsid w:val="002F2A25"/>
    <w:rsid w:val="002F4C98"/>
    <w:rsid w:val="002F615F"/>
    <w:rsid w:val="00301422"/>
    <w:rsid w:val="00304389"/>
    <w:rsid w:val="00305C17"/>
    <w:rsid w:val="00306693"/>
    <w:rsid w:val="00312828"/>
    <w:rsid w:val="0031315A"/>
    <w:rsid w:val="00313CC8"/>
    <w:rsid w:val="00315194"/>
    <w:rsid w:val="003176FC"/>
    <w:rsid w:val="00320353"/>
    <w:rsid w:val="003221F1"/>
    <w:rsid w:val="0032325D"/>
    <w:rsid w:val="00327756"/>
    <w:rsid w:val="00330C9F"/>
    <w:rsid w:val="00331FAC"/>
    <w:rsid w:val="00335690"/>
    <w:rsid w:val="00336437"/>
    <w:rsid w:val="00340BA3"/>
    <w:rsid w:val="003436FE"/>
    <w:rsid w:val="00345DE4"/>
    <w:rsid w:val="00345FC9"/>
    <w:rsid w:val="00346C22"/>
    <w:rsid w:val="003472AB"/>
    <w:rsid w:val="0035198F"/>
    <w:rsid w:val="00352EDE"/>
    <w:rsid w:val="003553CF"/>
    <w:rsid w:val="00355CEF"/>
    <w:rsid w:val="0035650F"/>
    <w:rsid w:val="0036061E"/>
    <w:rsid w:val="00360B9C"/>
    <w:rsid w:val="00361549"/>
    <w:rsid w:val="00363701"/>
    <w:rsid w:val="00365011"/>
    <w:rsid w:val="00367144"/>
    <w:rsid w:val="00373176"/>
    <w:rsid w:val="00373E2E"/>
    <w:rsid w:val="00373F57"/>
    <w:rsid w:val="00385F10"/>
    <w:rsid w:val="00387DCC"/>
    <w:rsid w:val="00391B4E"/>
    <w:rsid w:val="003964CE"/>
    <w:rsid w:val="0039696E"/>
    <w:rsid w:val="00397915"/>
    <w:rsid w:val="003A2490"/>
    <w:rsid w:val="003A2FFF"/>
    <w:rsid w:val="003A30AB"/>
    <w:rsid w:val="003A30CA"/>
    <w:rsid w:val="003A35D7"/>
    <w:rsid w:val="003B20C9"/>
    <w:rsid w:val="003B3F39"/>
    <w:rsid w:val="003B48ED"/>
    <w:rsid w:val="003B4A52"/>
    <w:rsid w:val="003B62BA"/>
    <w:rsid w:val="003C03C2"/>
    <w:rsid w:val="003C13E5"/>
    <w:rsid w:val="003C17DA"/>
    <w:rsid w:val="003C35B8"/>
    <w:rsid w:val="003C3778"/>
    <w:rsid w:val="003C43E2"/>
    <w:rsid w:val="003C5299"/>
    <w:rsid w:val="003C6FFD"/>
    <w:rsid w:val="003D00A0"/>
    <w:rsid w:val="003D0F77"/>
    <w:rsid w:val="003D1939"/>
    <w:rsid w:val="003D2A4C"/>
    <w:rsid w:val="003D4797"/>
    <w:rsid w:val="003D64DE"/>
    <w:rsid w:val="003D7080"/>
    <w:rsid w:val="003E27A2"/>
    <w:rsid w:val="003E4815"/>
    <w:rsid w:val="003E572E"/>
    <w:rsid w:val="003E574D"/>
    <w:rsid w:val="003E71EE"/>
    <w:rsid w:val="003E7B7D"/>
    <w:rsid w:val="003F09F8"/>
    <w:rsid w:val="003F35F7"/>
    <w:rsid w:val="003F365A"/>
    <w:rsid w:val="003F3DCD"/>
    <w:rsid w:val="003F44FC"/>
    <w:rsid w:val="003F455F"/>
    <w:rsid w:val="003F53F0"/>
    <w:rsid w:val="003F5CF9"/>
    <w:rsid w:val="003F7568"/>
    <w:rsid w:val="003F7CC5"/>
    <w:rsid w:val="00400FDD"/>
    <w:rsid w:val="00401161"/>
    <w:rsid w:val="004018AD"/>
    <w:rsid w:val="00403AE0"/>
    <w:rsid w:val="00404234"/>
    <w:rsid w:val="004077C4"/>
    <w:rsid w:val="004130BF"/>
    <w:rsid w:val="00413982"/>
    <w:rsid w:val="00414657"/>
    <w:rsid w:val="00420BEB"/>
    <w:rsid w:val="004213F1"/>
    <w:rsid w:val="00424B24"/>
    <w:rsid w:val="00424D8A"/>
    <w:rsid w:val="004321CE"/>
    <w:rsid w:val="004322F0"/>
    <w:rsid w:val="00433D6C"/>
    <w:rsid w:val="00444509"/>
    <w:rsid w:val="004477BC"/>
    <w:rsid w:val="00451AEF"/>
    <w:rsid w:val="00453223"/>
    <w:rsid w:val="004540A4"/>
    <w:rsid w:val="00455F31"/>
    <w:rsid w:val="00460163"/>
    <w:rsid w:val="004607DA"/>
    <w:rsid w:val="004619F8"/>
    <w:rsid w:val="0046307B"/>
    <w:rsid w:val="00463A54"/>
    <w:rsid w:val="0047294E"/>
    <w:rsid w:val="00473C05"/>
    <w:rsid w:val="00477089"/>
    <w:rsid w:val="0048037B"/>
    <w:rsid w:val="00480ADE"/>
    <w:rsid w:val="004823F2"/>
    <w:rsid w:val="00483724"/>
    <w:rsid w:val="00484054"/>
    <w:rsid w:val="004843C5"/>
    <w:rsid w:val="0048641E"/>
    <w:rsid w:val="0049211D"/>
    <w:rsid w:val="0049304E"/>
    <w:rsid w:val="00494173"/>
    <w:rsid w:val="00496207"/>
    <w:rsid w:val="004A2AD3"/>
    <w:rsid w:val="004A4049"/>
    <w:rsid w:val="004A4097"/>
    <w:rsid w:val="004A4EF7"/>
    <w:rsid w:val="004A4FD5"/>
    <w:rsid w:val="004A7973"/>
    <w:rsid w:val="004B3CC9"/>
    <w:rsid w:val="004B6CE5"/>
    <w:rsid w:val="004B7FB0"/>
    <w:rsid w:val="004C2099"/>
    <w:rsid w:val="004C4113"/>
    <w:rsid w:val="004C5DCC"/>
    <w:rsid w:val="004C6DDA"/>
    <w:rsid w:val="004C6E4E"/>
    <w:rsid w:val="004C72B2"/>
    <w:rsid w:val="004C7491"/>
    <w:rsid w:val="004D1F5A"/>
    <w:rsid w:val="004D43A5"/>
    <w:rsid w:val="004D61E6"/>
    <w:rsid w:val="004D6D07"/>
    <w:rsid w:val="004D73BA"/>
    <w:rsid w:val="004D76C5"/>
    <w:rsid w:val="004E1EF9"/>
    <w:rsid w:val="004E50EF"/>
    <w:rsid w:val="004F0FCD"/>
    <w:rsid w:val="004F2D9D"/>
    <w:rsid w:val="004F38DA"/>
    <w:rsid w:val="004F40D2"/>
    <w:rsid w:val="004F7299"/>
    <w:rsid w:val="0050063E"/>
    <w:rsid w:val="00500EDF"/>
    <w:rsid w:val="00502B03"/>
    <w:rsid w:val="00502D12"/>
    <w:rsid w:val="005051CB"/>
    <w:rsid w:val="005053D7"/>
    <w:rsid w:val="00510861"/>
    <w:rsid w:val="00511498"/>
    <w:rsid w:val="00511A0A"/>
    <w:rsid w:val="00512E38"/>
    <w:rsid w:val="0051659E"/>
    <w:rsid w:val="00516737"/>
    <w:rsid w:val="00516AA0"/>
    <w:rsid w:val="00520231"/>
    <w:rsid w:val="00520CCC"/>
    <w:rsid w:val="005228CE"/>
    <w:rsid w:val="005310DE"/>
    <w:rsid w:val="00532E1F"/>
    <w:rsid w:val="00533399"/>
    <w:rsid w:val="00535836"/>
    <w:rsid w:val="00535C43"/>
    <w:rsid w:val="005365F3"/>
    <w:rsid w:val="00536E20"/>
    <w:rsid w:val="005371BA"/>
    <w:rsid w:val="005409D8"/>
    <w:rsid w:val="005411B0"/>
    <w:rsid w:val="0054171B"/>
    <w:rsid w:val="00543ED5"/>
    <w:rsid w:val="0054449B"/>
    <w:rsid w:val="00545A8E"/>
    <w:rsid w:val="0054686D"/>
    <w:rsid w:val="00546DD9"/>
    <w:rsid w:val="005474B5"/>
    <w:rsid w:val="00550C57"/>
    <w:rsid w:val="0055778D"/>
    <w:rsid w:val="00562276"/>
    <w:rsid w:val="00565BBA"/>
    <w:rsid w:val="00567F4E"/>
    <w:rsid w:val="00570B8F"/>
    <w:rsid w:val="00574B2F"/>
    <w:rsid w:val="005764E8"/>
    <w:rsid w:val="0057671A"/>
    <w:rsid w:val="005842E4"/>
    <w:rsid w:val="0058439A"/>
    <w:rsid w:val="00585F58"/>
    <w:rsid w:val="0058678D"/>
    <w:rsid w:val="005909D4"/>
    <w:rsid w:val="00591158"/>
    <w:rsid w:val="0059174E"/>
    <w:rsid w:val="00592BAE"/>
    <w:rsid w:val="00593A07"/>
    <w:rsid w:val="00594391"/>
    <w:rsid w:val="00594A7D"/>
    <w:rsid w:val="00595886"/>
    <w:rsid w:val="005979C6"/>
    <w:rsid w:val="00597BF2"/>
    <w:rsid w:val="005A348B"/>
    <w:rsid w:val="005A5638"/>
    <w:rsid w:val="005B1381"/>
    <w:rsid w:val="005B22AF"/>
    <w:rsid w:val="005B2769"/>
    <w:rsid w:val="005B27F5"/>
    <w:rsid w:val="005B5067"/>
    <w:rsid w:val="005B59DE"/>
    <w:rsid w:val="005B6332"/>
    <w:rsid w:val="005B7910"/>
    <w:rsid w:val="005C1B0B"/>
    <w:rsid w:val="005C3D07"/>
    <w:rsid w:val="005C477A"/>
    <w:rsid w:val="005C59B0"/>
    <w:rsid w:val="005D390E"/>
    <w:rsid w:val="005D476C"/>
    <w:rsid w:val="005D4FE3"/>
    <w:rsid w:val="005D58F8"/>
    <w:rsid w:val="005D6125"/>
    <w:rsid w:val="005D7660"/>
    <w:rsid w:val="005E0754"/>
    <w:rsid w:val="005E50C6"/>
    <w:rsid w:val="005E539E"/>
    <w:rsid w:val="005E5A76"/>
    <w:rsid w:val="005E7ED1"/>
    <w:rsid w:val="005F03AA"/>
    <w:rsid w:val="005F400E"/>
    <w:rsid w:val="005F52B3"/>
    <w:rsid w:val="005F5978"/>
    <w:rsid w:val="00600008"/>
    <w:rsid w:val="00600D7D"/>
    <w:rsid w:val="00602637"/>
    <w:rsid w:val="00602AE1"/>
    <w:rsid w:val="0060495D"/>
    <w:rsid w:val="006120C1"/>
    <w:rsid w:val="00612951"/>
    <w:rsid w:val="00613F5E"/>
    <w:rsid w:val="006170EE"/>
    <w:rsid w:val="00617CAA"/>
    <w:rsid w:val="00620349"/>
    <w:rsid w:val="00620F8C"/>
    <w:rsid w:val="00623993"/>
    <w:rsid w:val="00624399"/>
    <w:rsid w:val="006249A6"/>
    <w:rsid w:val="0062659B"/>
    <w:rsid w:val="00627B7B"/>
    <w:rsid w:val="00630172"/>
    <w:rsid w:val="00633587"/>
    <w:rsid w:val="006340A9"/>
    <w:rsid w:val="006346DD"/>
    <w:rsid w:val="00634809"/>
    <w:rsid w:val="006351F3"/>
    <w:rsid w:val="00636047"/>
    <w:rsid w:val="00636520"/>
    <w:rsid w:val="00641EF4"/>
    <w:rsid w:val="00643C2D"/>
    <w:rsid w:val="00644E8A"/>
    <w:rsid w:val="006451F5"/>
    <w:rsid w:val="00646C86"/>
    <w:rsid w:val="00650B64"/>
    <w:rsid w:val="00651851"/>
    <w:rsid w:val="00653696"/>
    <w:rsid w:val="00654151"/>
    <w:rsid w:val="00660638"/>
    <w:rsid w:val="00661D3E"/>
    <w:rsid w:val="0066273C"/>
    <w:rsid w:val="00663A2A"/>
    <w:rsid w:val="006657CF"/>
    <w:rsid w:val="00665D87"/>
    <w:rsid w:val="00666329"/>
    <w:rsid w:val="006665D4"/>
    <w:rsid w:val="006674AF"/>
    <w:rsid w:val="00670D2A"/>
    <w:rsid w:val="0067223D"/>
    <w:rsid w:val="006766AF"/>
    <w:rsid w:val="00684DD0"/>
    <w:rsid w:val="006861F7"/>
    <w:rsid w:val="00686CED"/>
    <w:rsid w:val="00687878"/>
    <w:rsid w:val="006941E4"/>
    <w:rsid w:val="0069556C"/>
    <w:rsid w:val="00695BBD"/>
    <w:rsid w:val="0069684B"/>
    <w:rsid w:val="006A0780"/>
    <w:rsid w:val="006A12C9"/>
    <w:rsid w:val="006A2411"/>
    <w:rsid w:val="006A32B0"/>
    <w:rsid w:val="006A3446"/>
    <w:rsid w:val="006A3EE3"/>
    <w:rsid w:val="006A3F42"/>
    <w:rsid w:val="006A4119"/>
    <w:rsid w:val="006A550A"/>
    <w:rsid w:val="006B3743"/>
    <w:rsid w:val="006B3F3D"/>
    <w:rsid w:val="006B5897"/>
    <w:rsid w:val="006C02B1"/>
    <w:rsid w:val="006C0DBC"/>
    <w:rsid w:val="006C1499"/>
    <w:rsid w:val="006C3A72"/>
    <w:rsid w:val="006C53F1"/>
    <w:rsid w:val="006C6C26"/>
    <w:rsid w:val="006C6F88"/>
    <w:rsid w:val="006C7A5F"/>
    <w:rsid w:val="006D074B"/>
    <w:rsid w:val="006D1914"/>
    <w:rsid w:val="006D27E0"/>
    <w:rsid w:val="006D3ECE"/>
    <w:rsid w:val="006D425C"/>
    <w:rsid w:val="006D4F79"/>
    <w:rsid w:val="006D68CA"/>
    <w:rsid w:val="006D783A"/>
    <w:rsid w:val="006D7E38"/>
    <w:rsid w:val="006E1195"/>
    <w:rsid w:val="006E1234"/>
    <w:rsid w:val="006E181B"/>
    <w:rsid w:val="006E5D17"/>
    <w:rsid w:val="006E7845"/>
    <w:rsid w:val="006E7DB0"/>
    <w:rsid w:val="006F04B1"/>
    <w:rsid w:val="006F07C0"/>
    <w:rsid w:val="006F0ADD"/>
    <w:rsid w:val="006F23AB"/>
    <w:rsid w:val="006F2C8D"/>
    <w:rsid w:val="006F2E4B"/>
    <w:rsid w:val="006F41E6"/>
    <w:rsid w:val="006F5A4B"/>
    <w:rsid w:val="006F6447"/>
    <w:rsid w:val="006F74D2"/>
    <w:rsid w:val="007018DD"/>
    <w:rsid w:val="00702316"/>
    <w:rsid w:val="007023D6"/>
    <w:rsid w:val="007042DE"/>
    <w:rsid w:val="00704448"/>
    <w:rsid w:val="00704B03"/>
    <w:rsid w:val="007058F4"/>
    <w:rsid w:val="00710ADE"/>
    <w:rsid w:val="00711060"/>
    <w:rsid w:val="007118A0"/>
    <w:rsid w:val="00712E02"/>
    <w:rsid w:val="007211E1"/>
    <w:rsid w:val="00721BE4"/>
    <w:rsid w:val="00722B56"/>
    <w:rsid w:val="00722E56"/>
    <w:rsid w:val="007254B8"/>
    <w:rsid w:val="007348C4"/>
    <w:rsid w:val="0073493D"/>
    <w:rsid w:val="00736646"/>
    <w:rsid w:val="0074214C"/>
    <w:rsid w:val="0074360F"/>
    <w:rsid w:val="0074387F"/>
    <w:rsid w:val="0074484E"/>
    <w:rsid w:val="00745DF8"/>
    <w:rsid w:val="00747401"/>
    <w:rsid w:val="00751888"/>
    <w:rsid w:val="007546AD"/>
    <w:rsid w:val="00760A19"/>
    <w:rsid w:val="00761616"/>
    <w:rsid w:val="007616D8"/>
    <w:rsid w:val="00763A4A"/>
    <w:rsid w:val="00764C81"/>
    <w:rsid w:val="00767DAA"/>
    <w:rsid w:val="007712F2"/>
    <w:rsid w:val="00772DE0"/>
    <w:rsid w:val="007748DA"/>
    <w:rsid w:val="007761CC"/>
    <w:rsid w:val="00776CAE"/>
    <w:rsid w:val="00776D30"/>
    <w:rsid w:val="007772CE"/>
    <w:rsid w:val="00782E41"/>
    <w:rsid w:val="0078421A"/>
    <w:rsid w:val="00785368"/>
    <w:rsid w:val="0078579F"/>
    <w:rsid w:val="0079018F"/>
    <w:rsid w:val="00790765"/>
    <w:rsid w:val="00791BEA"/>
    <w:rsid w:val="00791DCB"/>
    <w:rsid w:val="00793652"/>
    <w:rsid w:val="007938F1"/>
    <w:rsid w:val="007A2D78"/>
    <w:rsid w:val="007A3B51"/>
    <w:rsid w:val="007A5C3D"/>
    <w:rsid w:val="007B3AEF"/>
    <w:rsid w:val="007B3B09"/>
    <w:rsid w:val="007B4A57"/>
    <w:rsid w:val="007C136B"/>
    <w:rsid w:val="007C1FE0"/>
    <w:rsid w:val="007C59E1"/>
    <w:rsid w:val="007C7C5E"/>
    <w:rsid w:val="007D2DEE"/>
    <w:rsid w:val="007D433D"/>
    <w:rsid w:val="007D56AF"/>
    <w:rsid w:val="007D6CB1"/>
    <w:rsid w:val="007D6D97"/>
    <w:rsid w:val="007E0840"/>
    <w:rsid w:val="007E2FDC"/>
    <w:rsid w:val="007E5F62"/>
    <w:rsid w:val="007E7482"/>
    <w:rsid w:val="007F1B5E"/>
    <w:rsid w:val="007F50CD"/>
    <w:rsid w:val="007F541B"/>
    <w:rsid w:val="007F670E"/>
    <w:rsid w:val="00800174"/>
    <w:rsid w:val="00800B9D"/>
    <w:rsid w:val="00803732"/>
    <w:rsid w:val="00804EE2"/>
    <w:rsid w:val="00805B02"/>
    <w:rsid w:val="008070C4"/>
    <w:rsid w:val="0081069E"/>
    <w:rsid w:val="008138AE"/>
    <w:rsid w:val="00816384"/>
    <w:rsid w:val="008166F9"/>
    <w:rsid w:val="0081738F"/>
    <w:rsid w:val="008200BE"/>
    <w:rsid w:val="00820105"/>
    <w:rsid w:val="00824061"/>
    <w:rsid w:val="008246D2"/>
    <w:rsid w:val="00824973"/>
    <w:rsid w:val="008307EB"/>
    <w:rsid w:val="008335CE"/>
    <w:rsid w:val="00833685"/>
    <w:rsid w:val="0084030D"/>
    <w:rsid w:val="00840AAA"/>
    <w:rsid w:val="008444F5"/>
    <w:rsid w:val="00846CDF"/>
    <w:rsid w:val="00846F17"/>
    <w:rsid w:val="008514F7"/>
    <w:rsid w:val="008526EE"/>
    <w:rsid w:val="008527CE"/>
    <w:rsid w:val="00852CA2"/>
    <w:rsid w:val="008547AC"/>
    <w:rsid w:val="008558E7"/>
    <w:rsid w:val="008560F5"/>
    <w:rsid w:val="008561D9"/>
    <w:rsid w:val="00862979"/>
    <w:rsid w:val="00862F2F"/>
    <w:rsid w:val="00863A26"/>
    <w:rsid w:val="0086400C"/>
    <w:rsid w:val="008659CD"/>
    <w:rsid w:val="00866FBC"/>
    <w:rsid w:val="00871B7C"/>
    <w:rsid w:val="008730C3"/>
    <w:rsid w:val="00877896"/>
    <w:rsid w:val="00880686"/>
    <w:rsid w:val="00880DB3"/>
    <w:rsid w:val="00880E53"/>
    <w:rsid w:val="00883B9B"/>
    <w:rsid w:val="00890E5E"/>
    <w:rsid w:val="00891CC9"/>
    <w:rsid w:val="00894B7F"/>
    <w:rsid w:val="008955F7"/>
    <w:rsid w:val="008959F5"/>
    <w:rsid w:val="00895CB6"/>
    <w:rsid w:val="00895DFE"/>
    <w:rsid w:val="00896DBC"/>
    <w:rsid w:val="008A0C1E"/>
    <w:rsid w:val="008A263C"/>
    <w:rsid w:val="008A4264"/>
    <w:rsid w:val="008A473A"/>
    <w:rsid w:val="008A4C4D"/>
    <w:rsid w:val="008A5304"/>
    <w:rsid w:val="008A6EFE"/>
    <w:rsid w:val="008B04F6"/>
    <w:rsid w:val="008B0A39"/>
    <w:rsid w:val="008B16B8"/>
    <w:rsid w:val="008B271E"/>
    <w:rsid w:val="008B5EFE"/>
    <w:rsid w:val="008B66F9"/>
    <w:rsid w:val="008C19FF"/>
    <w:rsid w:val="008C22AC"/>
    <w:rsid w:val="008C22F0"/>
    <w:rsid w:val="008C472B"/>
    <w:rsid w:val="008C7185"/>
    <w:rsid w:val="008D63CA"/>
    <w:rsid w:val="008D6D43"/>
    <w:rsid w:val="008E381C"/>
    <w:rsid w:val="008E5B54"/>
    <w:rsid w:val="008F1DD5"/>
    <w:rsid w:val="008F4922"/>
    <w:rsid w:val="008F6CB8"/>
    <w:rsid w:val="00900900"/>
    <w:rsid w:val="00904CB0"/>
    <w:rsid w:val="00904E83"/>
    <w:rsid w:val="00910B5F"/>
    <w:rsid w:val="00911D0B"/>
    <w:rsid w:val="00912434"/>
    <w:rsid w:val="009148D3"/>
    <w:rsid w:val="009156CC"/>
    <w:rsid w:val="0092008A"/>
    <w:rsid w:val="009279AC"/>
    <w:rsid w:val="009314C6"/>
    <w:rsid w:val="00931A1A"/>
    <w:rsid w:val="00931FCF"/>
    <w:rsid w:val="00933645"/>
    <w:rsid w:val="0093453E"/>
    <w:rsid w:val="009366B4"/>
    <w:rsid w:val="00936A58"/>
    <w:rsid w:val="009371F6"/>
    <w:rsid w:val="0094068A"/>
    <w:rsid w:val="0094206F"/>
    <w:rsid w:val="00942CE8"/>
    <w:rsid w:val="00954923"/>
    <w:rsid w:val="00955352"/>
    <w:rsid w:val="00955762"/>
    <w:rsid w:val="00956B9D"/>
    <w:rsid w:val="009570A8"/>
    <w:rsid w:val="00957D3F"/>
    <w:rsid w:val="009610F8"/>
    <w:rsid w:val="00961DFF"/>
    <w:rsid w:val="00962667"/>
    <w:rsid w:val="00962E5A"/>
    <w:rsid w:val="00964257"/>
    <w:rsid w:val="0097045D"/>
    <w:rsid w:val="00971BFD"/>
    <w:rsid w:val="0097335D"/>
    <w:rsid w:val="00976A6F"/>
    <w:rsid w:val="00976FFD"/>
    <w:rsid w:val="0098261A"/>
    <w:rsid w:val="00982700"/>
    <w:rsid w:val="00985055"/>
    <w:rsid w:val="00986061"/>
    <w:rsid w:val="00987EDF"/>
    <w:rsid w:val="00990615"/>
    <w:rsid w:val="0099199B"/>
    <w:rsid w:val="0099483B"/>
    <w:rsid w:val="00994A68"/>
    <w:rsid w:val="009A192C"/>
    <w:rsid w:val="009A238C"/>
    <w:rsid w:val="009A3895"/>
    <w:rsid w:val="009A3E31"/>
    <w:rsid w:val="009A41C0"/>
    <w:rsid w:val="009A50A9"/>
    <w:rsid w:val="009A60FA"/>
    <w:rsid w:val="009A6FF5"/>
    <w:rsid w:val="009A7B7E"/>
    <w:rsid w:val="009B0005"/>
    <w:rsid w:val="009B1748"/>
    <w:rsid w:val="009B17C7"/>
    <w:rsid w:val="009B1EDC"/>
    <w:rsid w:val="009B465D"/>
    <w:rsid w:val="009B52E3"/>
    <w:rsid w:val="009B5BFA"/>
    <w:rsid w:val="009C29F3"/>
    <w:rsid w:val="009C4961"/>
    <w:rsid w:val="009C4FE2"/>
    <w:rsid w:val="009D0CE0"/>
    <w:rsid w:val="009D3641"/>
    <w:rsid w:val="009D597F"/>
    <w:rsid w:val="009D6CE0"/>
    <w:rsid w:val="009D7949"/>
    <w:rsid w:val="009D79FB"/>
    <w:rsid w:val="009D7E8D"/>
    <w:rsid w:val="009E0285"/>
    <w:rsid w:val="009E3B7C"/>
    <w:rsid w:val="009E570B"/>
    <w:rsid w:val="009E7DC3"/>
    <w:rsid w:val="009F1757"/>
    <w:rsid w:val="009F4E35"/>
    <w:rsid w:val="009F683D"/>
    <w:rsid w:val="009F789E"/>
    <w:rsid w:val="00A002DC"/>
    <w:rsid w:val="00A01A76"/>
    <w:rsid w:val="00A05959"/>
    <w:rsid w:val="00A13FCD"/>
    <w:rsid w:val="00A14940"/>
    <w:rsid w:val="00A1559D"/>
    <w:rsid w:val="00A15E56"/>
    <w:rsid w:val="00A1626B"/>
    <w:rsid w:val="00A173BF"/>
    <w:rsid w:val="00A20484"/>
    <w:rsid w:val="00A20A65"/>
    <w:rsid w:val="00A21F69"/>
    <w:rsid w:val="00A22D15"/>
    <w:rsid w:val="00A24490"/>
    <w:rsid w:val="00A24929"/>
    <w:rsid w:val="00A278B8"/>
    <w:rsid w:val="00A3028C"/>
    <w:rsid w:val="00A314AC"/>
    <w:rsid w:val="00A32063"/>
    <w:rsid w:val="00A33E85"/>
    <w:rsid w:val="00A347F6"/>
    <w:rsid w:val="00A41A3B"/>
    <w:rsid w:val="00A41E9E"/>
    <w:rsid w:val="00A43795"/>
    <w:rsid w:val="00A45B16"/>
    <w:rsid w:val="00A467E6"/>
    <w:rsid w:val="00A47D13"/>
    <w:rsid w:val="00A52BA9"/>
    <w:rsid w:val="00A558FC"/>
    <w:rsid w:val="00A55965"/>
    <w:rsid w:val="00A5795D"/>
    <w:rsid w:val="00A601A9"/>
    <w:rsid w:val="00A62874"/>
    <w:rsid w:val="00A64D10"/>
    <w:rsid w:val="00A65005"/>
    <w:rsid w:val="00A660C0"/>
    <w:rsid w:val="00A70800"/>
    <w:rsid w:val="00A70BE2"/>
    <w:rsid w:val="00A76820"/>
    <w:rsid w:val="00A7715D"/>
    <w:rsid w:val="00A81624"/>
    <w:rsid w:val="00A860A9"/>
    <w:rsid w:val="00A901CE"/>
    <w:rsid w:val="00A90D59"/>
    <w:rsid w:val="00A91496"/>
    <w:rsid w:val="00AA222C"/>
    <w:rsid w:val="00AA470A"/>
    <w:rsid w:val="00AA5171"/>
    <w:rsid w:val="00AA56AC"/>
    <w:rsid w:val="00AA6CE2"/>
    <w:rsid w:val="00AB20FE"/>
    <w:rsid w:val="00AB2748"/>
    <w:rsid w:val="00AB39EA"/>
    <w:rsid w:val="00AB6F66"/>
    <w:rsid w:val="00AC0DC2"/>
    <w:rsid w:val="00AC1C8A"/>
    <w:rsid w:val="00AC4047"/>
    <w:rsid w:val="00AC6C88"/>
    <w:rsid w:val="00AC767C"/>
    <w:rsid w:val="00AD359D"/>
    <w:rsid w:val="00AD35CD"/>
    <w:rsid w:val="00AE018F"/>
    <w:rsid w:val="00AE0CDE"/>
    <w:rsid w:val="00AE55E9"/>
    <w:rsid w:val="00AF0344"/>
    <w:rsid w:val="00AF3797"/>
    <w:rsid w:val="00AF7FA5"/>
    <w:rsid w:val="00B0004F"/>
    <w:rsid w:val="00B01AA8"/>
    <w:rsid w:val="00B02918"/>
    <w:rsid w:val="00B05D1C"/>
    <w:rsid w:val="00B112C6"/>
    <w:rsid w:val="00B14344"/>
    <w:rsid w:val="00B163EE"/>
    <w:rsid w:val="00B20132"/>
    <w:rsid w:val="00B21018"/>
    <w:rsid w:val="00B22A11"/>
    <w:rsid w:val="00B22F13"/>
    <w:rsid w:val="00B23605"/>
    <w:rsid w:val="00B2546F"/>
    <w:rsid w:val="00B267D2"/>
    <w:rsid w:val="00B26A4E"/>
    <w:rsid w:val="00B3203E"/>
    <w:rsid w:val="00B349E0"/>
    <w:rsid w:val="00B34A2D"/>
    <w:rsid w:val="00B3545E"/>
    <w:rsid w:val="00B37093"/>
    <w:rsid w:val="00B40A92"/>
    <w:rsid w:val="00B4269B"/>
    <w:rsid w:val="00B42C12"/>
    <w:rsid w:val="00B42ECF"/>
    <w:rsid w:val="00B46539"/>
    <w:rsid w:val="00B46D76"/>
    <w:rsid w:val="00B528B5"/>
    <w:rsid w:val="00B530BE"/>
    <w:rsid w:val="00B53FEC"/>
    <w:rsid w:val="00B60701"/>
    <w:rsid w:val="00B60FB4"/>
    <w:rsid w:val="00B61189"/>
    <w:rsid w:val="00B62870"/>
    <w:rsid w:val="00B63DD3"/>
    <w:rsid w:val="00B70A9D"/>
    <w:rsid w:val="00B72E1C"/>
    <w:rsid w:val="00B74F8E"/>
    <w:rsid w:val="00B7600A"/>
    <w:rsid w:val="00B778B0"/>
    <w:rsid w:val="00B81608"/>
    <w:rsid w:val="00B81B53"/>
    <w:rsid w:val="00B81E64"/>
    <w:rsid w:val="00B82D14"/>
    <w:rsid w:val="00B85047"/>
    <w:rsid w:val="00B8556D"/>
    <w:rsid w:val="00B86268"/>
    <w:rsid w:val="00B8783B"/>
    <w:rsid w:val="00B90A25"/>
    <w:rsid w:val="00B94CA3"/>
    <w:rsid w:val="00B97016"/>
    <w:rsid w:val="00B9729A"/>
    <w:rsid w:val="00BA1FFA"/>
    <w:rsid w:val="00BA3D4A"/>
    <w:rsid w:val="00BA521A"/>
    <w:rsid w:val="00BA6D7B"/>
    <w:rsid w:val="00BA7FDD"/>
    <w:rsid w:val="00BB0190"/>
    <w:rsid w:val="00BB1207"/>
    <w:rsid w:val="00BB1A79"/>
    <w:rsid w:val="00BB352D"/>
    <w:rsid w:val="00BB4248"/>
    <w:rsid w:val="00BB4457"/>
    <w:rsid w:val="00BB4B7E"/>
    <w:rsid w:val="00BB5273"/>
    <w:rsid w:val="00BB59B3"/>
    <w:rsid w:val="00BC150C"/>
    <w:rsid w:val="00BC4876"/>
    <w:rsid w:val="00BD391D"/>
    <w:rsid w:val="00BE0859"/>
    <w:rsid w:val="00BE24C2"/>
    <w:rsid w:val="00BE3D09"/>
    <w:rsid w:val="00BF0259"/>
    <w:rsid w:val="00BF1AC6"/>
    <w:rsid w:val="00BF2166"/>
    <w:rsid w:val="00BF4478"/>
    <w:rsid w:val="00BF5D67"/>
    <w:rsid w:val="00BF65B4"/>
    <w:rsid w:val="00C01D5C"/>
    <w:rsid w:val="00C02A33"/>
    <w:rsid w:val="00C02DDF"/>
    <w:rsid w:val="00C03812"/>
    <w:rsid w:val="00C03B20"/>
    <w:rsid w:val="00C05731"/>
    <w:rsid w:val="00C0585E"/>
    <w:rsid w:val="00C07F2B"/>
    <w:rsid w:val="00C11EE3"/>
    <w:rsid w:val="00C1619C"/>
    <w:rsid w:val="00C16EF3"/>
    <w:rsid w:val="00C21BBE"/>
    <w:rsid w:val="00C2519E"/>
    <w:rsid w:val="00C253A5"/>
    <w:rsid w:val="00C27098"/>
    <w:rsid w:val="00C27283"/>
    <w:rsid w:val="00C31339"/>
    <w:rsid w:val="00C330D1"/>
    <w:rsid w:val="00C3314F"/>
    <w:rsid w:val="00C33E9A"/>
    <w:rsid w:val="00C40EA5"/>
    <w:rsid w:val="00C42E75"/>
    <w:rsid w:val="00C43F30"/>
    <w:rsid w:val="00C44B98"/>
    <w:rsid w:val="00C45CD8"/>
    <w:rsid w:val="00C46CC8"/>
    <w:rsid w:val="00C50125"/>
    <w:rsid w:val="00C505CD"/>
    <w:rsid w:val="00C62B9A"/>
    <w:rsid w:val="00C730D3"/>
    <w:rsid w:val="00C73F87"/>
    <w:rsid w:val="00C755B8"/>
    <w:rsid w:val="00C75C3F"/>
    <w:rsid w:val="00C76877"/>
    <w:rsid w:val="00C80431"/>
    <w:rsid w:val="00C82369"/>
    <w:rsid w:val="00C82865"/>
    <w:rsid w:val="00C835D9"/>
    <w:rsid w:val="00C83F88"/>
    <w:rsid w:val="00C84037"/>
    <w:rsid w:val="00C84282"/>
    <w:rsid w:val="00C84564"/>
    <w:rsid w:val="00C85403"/>
    <w:rsid w:val="00C85E9C"/>
    <w:rsid w:val="00C86641"/>
    <w:rsid w:val="00C871E3"/>
    <w:rsid w:val="00C8747C"/>
    <w:rsid w:val="00C901C7"/>
    <w:rsid w:val="00C9210B"/>
    <w:rsid w:val="00C9350A"/>
    <w:rsid w:val="00C94A42"/>
    <w:rsid w:val="00C958D0"/>
    <w:rsid w:val="00C95ECC"/>
    <w:rsid w:val="00C9768C"/>
    <w:rsid w:val="00CA0304"/>
    <w:rsid w:val="00CA28DE"/>
    <w:rsid w:val="00CA3D70"/>
    <w:rsid w:val="00CA56A7"/>
    <w:rsid w:val="00CA5806"/>
    <w:rsid w:val="00CB04F4"/>
    <w:rsid w:val="00CB32E9"/>
    <w:rsid w:val="00CB36E3"/>
    <w:rsid w:val="00CB3B66"/>
    <w:rsid w:val="00CB5418"/>
    <w:rsid w:val="00CC1DB8"/>
    <w:rsid w:val="00CC3C06"/>
    <w:rsid w:val="00CC482E"/>
    <w:rsid w:val="00CD1550"/>
    <w:rsid w:val="00CD4FC1"/>
    <w:rsid w:val="00CD654E"/>
    <w:rsid w:val="00CD669B"/>
    <w:rsid w:val="00CD703E"/>
    <w:rsid w:val="00CE0E14"/>
    <w:rsid w:val="00CE1271"/>
    <w:rsid w:val="00CE1586"/>
    <w:rsid w:val="00CE3290"/>
    <w:rsid w:val="00CE3844"/>
    <w:rsid w:val="00CE74BE"/>
    <w:rsid w:val="00CE7BC6"/>
    <w:rsid w:val="00CF168E"/>
    <w:rsid w:val="00CF29EA"/>
    <w:rsid w:val="00CF4A37"/>
    <w:rsid w:val="00CF5386"/>
    <w:rsid w:val="00CF7BB9"/>
    <w:rsid w:val="00D02F39"/>
    <w:rsid w:val="00D041EF"/>
    <w:rsid w:val="00D05984"/>
    <w:rsid w:val="00D10E3C"/>
    <w:rsid w:val="00D12A98"/>
    <w:rsid w:val="00D158B1"/>
    <w:rsid w:val="00D16F88"/>
    <w:rsid w:val="00D2013B"/>
    <w:rsid w:val="00D21DAF"/>
    <w:rsid w:val="00D2242B"/>
    <w:rsid w:val="00D227F5"/>
    <w:rsid w:val="00D2299E"/>
    <w:rsid w:val="00D242A8"/>
    <w:rsid w:val="00D25992"/>
    <w:rsid w:val="00D26B5F"/>
    <w:rsid w:val="00D31816"/>
    <w:rsid w:val="00D34C71"/>
    <w:rsid w:val="00D42490"/>
    <w:rsid w:val="00D42503"/>
    <w:rsid w:val="00D449E7"/>
    <w:rsid w:val="00D4619F"/>
    <w:rsid w:val="00D46CC1"/>
    <w:rsid w:val="00D47C96"/>
    <w:rsid w:val="00D50146"/>
    <w:rsid w:val="00D51DEE"/>
    <w:rsid w:val="00D53906"/>
    <w:rsid w:val="00D542BB"/>
    <w:rsid w:val="00D54D33"/>
    <w:rsid w:val="00D5772A"/>
    <w:rsid w:val="00D60EBD"/>
    <w:rsid w:val="00D61729"/>
    <w:rsid w:val="00D62851"/>
    <w:rsid w:val="00D64F91"/>
    <w:rsid w:val="00D65BE2"/>
    <w:rsid w:val="00D6642B"/>
    <w:rsid w:val="00D670A5"/>
    <w:rsid w:val="00D72DFA"/>
    <w:rsid w:val="00D73F91"/>
    <w:rsid w:val="00D74C9B"/>
    <w:rsid w:val="00D76124"/>
    <w:rsid w:val="00D77BA0"/>
    <w:rsid w:val="00D80048"/>
    <w:rsid w:val="00D83576"/>
    <w:rsid w:val="00D83B3F"/>
    <w:rsid w:val="00D84CEE"/>
    <w:rsid w:val="00D84DE9"/>
    <w:rsid w:val="00D84EEE"/>
    <w:rsid w:val="00D86E74"/>
    <w:rsid w:val="00D90A26"/>
    <w:rsid w:val="00D912A2"/>
    <w:rsid w:val="00D9186C"/>
    <w:rsid w:val="00D91E95"/>
    <w:rsid w:val="00D94954"/>
    <w:rsid w:val="00D96B2A"/>
    <w:rsid w:val="00DA10F1"/>
    <w:rsid w:val="00DA2656"/>
    <w:rsid w:val="00DA4450"/>
    <w:rsid w:val="00DA693B"/>
    <w:rsid w:val="00DB11C8"/>
    <w:rsid w:val="00DB36A3"/>
    <w:rsid w:val="00DB3DC8"/>
    <w:rsid w:val="00DB4FCD"/>
    <w:rsid w:val="00DB7073"/>
    <w:rsid w:val="00DC168C"/>
    <w:rsid w:val="00DC202A"/>
    <w:rsid w:val="00DC3CE9"/>
    <w:rsid w:val="00DC5A55"/>
    <w:rsid w:val="00DC5FE9"/>
    <w:rsid w:val="00DC663A"/>
    <w:rsid w:val="00DD2B14"/>
    <w:rsid w:val="00DD348F"/>
    <w:rsid w:val="00DD3B27"/>
    <w:rsid w:val="00DD60B9"/>
    <w:rsid w:val="00DE142D"/>
    <w:rsid w:val="00DE291D"/>
    <w:rsid w:val="00DE4054"/>
    <w:rsid w:val="00DE5738"/>
    <w:rsid w:val="00DF1866"/>
    <w:rsid w:val="00DF4AAD"/>
    <w:rsid w:val="00DF50C0"/>
    <w:rsid w:val="00DF7F97"/>
    <w:rsid w:val="00E003F9"/>
    <w:rsid w:val="00E01FEE"/>
    <w:rsid w:val="00E071C4"/>
    <w:rsid w:val="00E12EB0"/>
    <w:rsid w:val="00E15022"/>
    <w:rsid w:val="00E1525B"/>
    <w:rsid w:val="00E1557A"/>
    <w:rsid w:val="00E1608E"/>
    <w:rsid w:val="00E17CF0"/>
    <w:rsid w:val="00E2382C"/>
    <w:rsid w:val="00E24A6B"/>
    <w:rsid w:val="00E25738"/>
    <w:rsid w:val="00E269DF"/>
    <w:rsid w:val="00E26C60"/>
    <w:rsid w:val="00E27137"/>
    <w:rsid w:val="00E27405"/>
    <w:rsid w:val="00E27EC1"/>
    <w:rsid w:val="00E30A22"/>
    <w:rsid w:val="00E34E37"/>
    <w:rsid w:val="00E36D49"/>
    <w:rsid w:val="00E36F2C"/>
    <w:rsid w:val="00E40668"/>
    <w:rsid w:val="00E40E16"/>
    <w:rsid w:val="00E4174B"/>
    <w:rsid w:val="00E44571"/>
    <w:rsid w:val="00E44581"/>
    <w:rsid w:val="00E467C6"/>
    <w:rsid w:val="00E46FB3"/>
    <w:rsid w:val="00E5076E"/>
    <w:rsid w:val="00E51684"/>
    <w:rsid w:val="00E519E8"/>
    <w:rsid w:val="00E52BFB"/>
    <w:rsid w:val="00E54774"/>
    <w:rsid w:val="00E56E3D"/>
    <w:rsid w:val="00E56FC5"/>
    <w:rsid w:val="00E573F1"/>
    <w:rsid w:val="00E57E71"/>
    <w:rsid w:val="00E60072"/>
    <w:rsid w:val="00E602B9"/>
    <w:rsid w:val="00E61758"/>
    <w:rsid w:val="00E61E82"/>
    <w:rsid w:val="00E63C81"/>
    <w:rsid w:val="00E66F7C"/>
    <w:rsid w:val="00E70634"/>
    <w:rsid w:val="00E73A58"/>
    <w:rsid w:val="00E73DD3"/>
    <w:rsid w:val="00E75995"/>
    <w:rsid w:val="00E82F23"/>
    <w:rsid w:val="00E8529A"/>
    <w:rsid w:val="00E85F01"/>
    <w:rsid w:val="00E87044"/>
    <w:rsid w:val="00E91087"/>
    <w:rsid w:val="00E91306"/>
    <w:rsid w:val="00E93C40"/>
    <w:rsid w:val="00E9553F"/>
    <w:rsid w:val="00E97586"/>
    <w:rsid w:val="00EA07ED"/>
    <w:rsid w:val="00EA1583"/>
    <w:rsid w:val="00EA21A2"/>
    <w:rsid w:val="00EA7480"/>
    <w:rsid w:val="00EA782D"/>
    <w:rsid w:val="00EB1135"/>
    <w:rsid w:val="00EB26BD"/>
    <w:rsid w:val="00EB2FEE"/>
    <w:rsid w:val="00EB3852"/>
    <w:rsid w:val="00EB3D7B"/>
    <w:rsid w:val="00EB4C38"/>
    <w:rsid w:val="00EB4DD5"/>
    <w:rsid w:val="00EB737D"/>
    <w:rsid w:val="00EC0412"/>
    <w:rsid w:val="00EC229F"/>
    <w:rsid w:val="00EC42BF"/>
    <w:rsid w:val="00EC4DB4"/>
    <w:rsid w:val="00EC6B07"/>
    <w:rsid w:val="00EC733E"/>
    <w:rsid w:val="00ED0B38"/>
    <w:rsid w:val="00ED1A81"/>
    <w:rsid w:val="00ED3309"/>
    <w:rsid w:val="00ED5FAC"/>
    <w:rsid w:val="00ED6599"/>
    <w:rsid w:val="00ED7A79"/>
    <w:rsid w:val="00ED7A7A"/>
    <w:rsid w:val="00EE3DAC"/>
    <w:rsid w:val="00EE4B2B"/>
    <w:rsid w:val="00EE681E"/>
    <w:rsid w:val="00EF077F"/>
    <w:rsid w:val="00EF2DB2"/>
    <w:rsid w:val="00EF723A"/>
    <w:rsid w:val="00F10369"/>
    <w:rsid w:val="00F1115E"/>
    <w:rsid w:val="00F127EF"/>
    <w:rsid w:val="00F138B0"/>
    <w:rsid w:val="00F15547"/>
    <w:rsid w:val="00F15EFD"/>
    <w:rsid w:val="00F17C64"/>
    <w:rsid w:val="00F213D8"/>
    <w:rsid w:val="00F229F5"/>
    <w:rsid w:val="00F234A9"/>
    <w:rsid w:val="00F241C6"/>
    <w:rsid w:val="00F2435E"/>
    <w:rsid w:val="00F2502F"/>
    <w:rsid w:val="00F2554C"/>
    <w:rsid w:val="00F27F36"/>
    <w:rsid w:val="00F33EFB"/>
    <w:rsid w:val="00F35BBA"/>
    <w:rsid w:val="00F35E85"/>
    <w:rsid w:val="00F367FB"/>
    <w:rsid w:val="00F41B41"/>
    <w:rsid w:val="00F428DD"/>
    <w:rsid w:val="00F44CAB"/>
    <w:rsid w:val="00F4697A"/>
    <w:rsid w:val="00F47430"/>
    <w:rsid w:val="00F514E7"/>
    <w:rsid w:val="00F543EB"/>
    <w:rsid w:val="00F550B4"/>
    <w:rsid w:val="00F56A86"/>
    <w:rsid w:val="00F61D49"/>
    <w:rsid w:val="00F62309"/>
    <w:rsid w:val="00F645B1"/>
    <w:rsid w:val="00F64D65"/>
    <w:rsid w:val="00F65186"/>
    <w:rsid w:val="00F65A46"/>
    <w:rsid w:val="00F661E3"/>
    <w:rsid w:val="00F675DA"/>
    <w:rsid w:val="00F7281F"/>
    <w:rsid w:val="00F7362D"/>
    <w:rsid w:val="00F76798"/>
    <w:rsid w:val="00F7771F"/>
    <w:rsid w:val="00F80B10"/>
    <w:rsid w:val="00F82156"/>
    <w:rsid w:val="00F82E38"/>
    <w:rsid w:val="00F82F66"/>
    <w:rsid w:val="00F837C6"/>
    <w:rsid w:val="00F84476"/>
    <w:rsid w:val="00F90895"/>
    <w:rsid w:val="00F95545"/>
    <w:rsid w:val="00F96285"/>
    <w:rsid w:val="00F9687F"/>
    <w:rsid w:val="00F97595"/>
    <w:rsid w:val="00F9764D"/>
    <w:rsid w:val="00FA1B00"/>
    <w:rsid w:val="00FA224C"/>
    <w:rsid w:val="00FA2C1B"/>
    <w:rsid w:val="00FA312A"/>
    <w:rsid w:val="00FA36A7"/>
    <w:rsid w:val="00FB349C"/>
    <w:rsid w:val="00FB3D67"/>
    <w:rsid w:val="00FB7256"/>
    <w:rsid w:val="00FC01B7"/>
    <w:rsid w:val="00FC1975"/>
    <w:rsid w:val="00FC238E"/>
    <w:rsid w:val="00FC3D21"/>
    <w:rsid w:val="00FC47BE"/>
    <w:rsid w:val="00FC5239"/>
    <w:rsid w:val="00FD3224"/>
    <w:rsid w:val="00FD4111"/>
    <w:rsid w:val="00FE2532"/>
    <w:rsid w:val="00FE2B1F"/>
    <w:rsid w:val="00FE6EF0"/>
    <w:rsid w:val="00FE7589"/>
    <w:rsid w:val="00FF0C13"/>
    <w:rsid w:val="00FF43EE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right" w:pos="4820"/>
      </w:tabs>
      <w:spacing w:before="1640" w:after="480"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both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after="240" w:line="360" w:lineRule="auto"/>
      <w:jc w:val="both"/>
    </w:pPr>
    <w:rPr>
      <w:b/>
    </w:rPr>
  </w:style>
  <w:style w:type="paragraph" w:styleId="Textkrper2">
    <w:name w:val="Body Text 2"/>
    <w:basedOn w:val="Standard"/>
    <w:pPr>
      <w:spacing w:line="360" w:lineRule="auto"/>
      <w:jc w:val="both"/>
    </w:pPr>
    <w:rPr>
      <w:b/>
      <w:snapToGrid w:val="0"/>
      <w:sz w:val="24"/>
    </w:rPr>
  </w:style>
  <w:style w:type="paragraph" w:customStyle="1" w:styleId="H2">
    <w:name w:val="H2"/>
    <w:basedOn w:val="Standard"/>
    <w:next w:val="Standard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StandardWeb">
    <w:name w:val="Normal (Web)"/>
    <w:basedOn w:val="Standard"/>
    <w:uiPriority w:val="9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Formatvorlage1">
    <w:name w:val="Formatvorlage1"/>
    <w:basedOn w:val="Standard"/>
    <w:rPr>
      <w:sz w:val="20"/>
      <w:lang w:eastAsia="en-US"/>
    </w:rPr>
  </w:style>
  <w:style w:type="paragraph" w:customStyle="1" w:styleId="SachText">
    <w:name w:val="SachText"/>
    <w:basedOn w:val="Standard"/>
    <w:pPr>
      <w:tabs>
        <w:tab w:val="left" w:pos="425"/>
        <w:tab w:val="left" w:pos="709"/>
      </w:tabs>
      <w:jc w:val="both"/>
    </w:pPr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sz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schriftung">
    <w:name w:val="caption"/>
    <w:basedOn w:val="Standard"/>
    <w:next w:val="Standard"/>
    <w:qFormat/>
    <w:rPr>
      <w:rFonts w:ascii="Times New Roman" w:hAnsi="Times New Roman"/>
      <w:b/>
      <w:bCs/>
      <w:sz w:val="20"/>
    </w:rPr>
  </w:style>
  <w:style w:type="character" w:customStyle="1" w:styleId="st1">
    <w:name w:val="st1"/>
    <w:basedOn w:val="Absatz-Standardschriftart"/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etreffzeile">
    <w:name w:val="Betreffzeile"/>
    <w:basedOn w:val="Standard"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Calibri" w:hAnsi="Calibri"/>
      <w:snapToGrid w:val="0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/>
      <w:sz w:val="20"/>
    </w:rPr>
  </w:style>
  <w:style w:type="paragraph" w:styleId="Aufzhlungszeichen">
    <w:name w:val="List Bullet"/>
    <w:basedOn w:val="Standard"/>
    <w:pPr>
      <w:numPr>
        <w:numId w:val="1"/>
      </w:numPr>
    </w:pPr>
  </w:style>
  <w:style w:type="character" w:customStyle="1" w:styleId="st">
    <w:name w:val="st"/>
    <w:basedOn w:val="Absatz-Standardschriftart"/>
    <w:rsid w:val="00424B24"/>
  </w:style>
  <w:style w:type="paragraph" w:styleId="KeinLeerraum">
    <w:name w:val="No Spacing"/>
    <w:uiPriority w:val="1"/>
    <w:qFormat/>
    <w:rsid w:val="00E01F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40668"/>
    <w:rPr>
      <w:rFonts w:ascii="Courier New" w:hAnsi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273DAE"/>
    <w:rPr>
      <w:rFonts w:ascii="Arial" w:hAnsi="Arial"/>
      <w:sz w:val="22"/>
    </w:rPr>
  </w:style>
  <w:style w:type="character" w:styleId="Hervorhebung">
    <w:name w:val="Emphasis"/>
    <w:basedOn w:val="Absatz-Standardschriftart"/>
    <w:uiPriority w:val="20"/>
    <w:qFormat/>
    <w:rsid w:val="00EC229F"/>
    <w:rPr>
      <w:i/>
      <w:iCs/>
    </w:rPr>
  </w:style>
  <w:style w:type="character" w:customStyle="1" w:styleId="TextkrperZchn">
    <w:name w:val="Textkörper Zchn"/>
    <w:link w:val="Textkrper"/>
    <w:rsid w:val="00722E56"/>
    <w:rPr>
      <w:rFonts w:ascii="Arial" w:hAnsi="Arial"/>
      <w:sz w:val="24"/>
    </w:rPr>
  </w:style>
  <w:style w:type="paragraph" w:customStyle="1" w:styleId="VKUText12pt">
    <w:name w:val="VKU Text 12 pt"/>
    <w:qFormat/>
    <w:rsid w:val="00107899"/>
    <w:pPr>
      <w:widowControl w:val="0"/>
      <w:autoSpaceDE w:val="0"/>
      <w:autoSpaceDN w:val="0"/>
      <w:adjustRightInd w:val="0"/>
    </w:pPr>
    <w:rPr>
      <w:rFonts w:ascii="FagoNoRegularTf-Roman" w:eastAsiaTheme="minorEastAsia" w:hAnsi="FagoNoRegularTf-Roman" w:cstheme="minorBidi"/>
      <w:noProof/>
      <w:sz w:val="24"/>
      <w:szCs w:val="24"/>
    </w:rPr>
  </w:style>
  <w:style w:type="paragraph" w:customStyle="1" w:styleId="VKUText12ptBold">
    <w:name w:val="VKU Text 12 pt Bold"/>
    <w:basedOn w:val="VKUText12pt"/>
    <w:qFormat/>
    <w:rsid w:val="00107899"/>
    <w:pPr>
      <w:spacing w:after="40"/>
    </w:pPr>
    <w:rPr>
      <w:rFonts w:ascii="FagoNoBold-Roman" w:hAnsi="FagoNoBold-Roman"/>
    </w:rPr>
  </w:style>
  <w:style w:type="paragraph" w:customStyle="1" w:styleId="VKUTextPresse11pt">
    <w:name w:val="VKU Text Presse 11 pt"/>
    <w:qFormat/>
    <w:rsid w:val="00107899"/>
    <w:pPr>
      <w:spacing w:line="320" w:lineRule="exact"/>
      <w:jc w:val="both"/>
    </w:pPr>
    <w:rPr>
      <w:rFonts w:ascii="FagoNoRegular-Roman" w:eastAsiaTheme="minorEastAsia" w:hAnsi="FagoNoRegular-Roman" w:cstheme="minorBidi"/>
      <w:noProof/>
      <w:sz w:val="22"/>
      <w:szCs w:val="22"/>
    </w:rPr>
  </w:style>
  <w:style w:type="paragraph" w:customStyle="1" w:styleId="Wortmeldung">
    <w:name w:val="Wortmeldung"/>
    <w:basedOn w:val="Standard"/>
    <w:uiPriority w:val="99"/>
    <w:rsid w:val="008A473A"/>
    <w:pPr>
      <w:tabs>
        <w:tab w:val="left" w:pos="709"/>
      </w:tabs>
      <w:ind w:left="425"/>
      <w:jc w:val="both"/>
    </w:pPr>
    <w:rPr>
      <w:rFonts w:cs="Arial"/>
    </w:rPr>
  </w:style>
  <w:style w:type="character" w:customStyle="1" w:styleId="A2">
    <w:name w:val="A2"/>
    <w:uiPriority w:val="99"/>
    <w:rsid w:val="00201BAC"/>
    <w:rPr>
      <w:rFonts w:cs="ITC Franklin Gothic Std Bk Cd"/>
      <w:b/>
      <w:bCs/>
      <w:color w:val="000000"/>
      <w:sz w:val="37"/>
      <w:szCs w:val="37"/>
    </w:rPr>
  </w:style>
  <w:style w:type="character" w:customStyle="1" w:styleId="jnlangue">
    <w:name w:val="jnlangue"/>
    <w:basedOn w:val="Absatz-Standardschriftart"/>
    <w:rsid w:val="00F76798"/>
  </w:style>
  <w:style w:type="character" w:customStyle="1" w:styleId="jnkurzueamtabk">
    <w:name w:val="jnkurzueamtabk"/>
    <w:basedOn w:val="Absatz-Standardschriftart"/>
    <w:rsid w:val="00F76798"/>
  </w:style>
  <w:style w:type="character" w:styleId="Kommentarzeichen">
    <w:name w:val="annotation reference"/>
    <w:basedOn w:val="Absatz-Standardschriftart"/>
    <w:rsid w:val="003E71E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71E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71EE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rsid w:val="000E0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E03F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right" w:pos="4820"/>
      </w:tabs>
      <w:spacing w:before="1640" w:after="480"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both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after="240" w:line="360" w:lineRule="auto"/>
      <w:jc w:val="both"/>
    </w:pPr>
    <w:rPr>
      <w:b/>
    </w:rPr>
  </w:style>
  <w:style w:type="paragraph" w:styleId="Textkrper2">
    <w:name w:val="Body Text 2"/>
    <w:basedOn w:val="Standard"/>
    <w:pPr>
      <w:spacing w:line="360" w:lineRule="auto"/>
      <w:jc w:val="both"/>
    </w:pPr>
    <w:rPr>
      <w:b/>
      <w:snapToGrid w:val="0"/>
      <w:sz w:val="24"/>
    </w:rPr>
  </w:style>
  <w:style w:type="paragraph" w:customStyle="1" w:styleId="H2">
    <w:name w:val="H2"/>
    <w:basedOn w:val="Standard"/>
    <w:next w:val="Standard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StandardWeb">
    <w:name w:val="Normal (Web)"/>
    <w:basedOn w:val="Standard"/>
    <w:uiPriority w:val="9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Formatvorlage1">
    <w:name w:val="Formatvorlage1"/>
    <w:basedOn w:val="Standard"/>
    <w:rPr>
      <w:sz w:val="20"/>
      <w:lang w:eastAsia="en-US"/>
    </w:rPr>
  </w:style>
  <w:style w:type="paragraph" w:customStyle="1" w:styleId="SachText">
    <w:name w:val="SachText"/>
    <w:basedOn w:val="Standard"/>
    <w:pPr>
      <w:tabs>
        <w:tab w:val="left" w:pos="425"/>
        <w:tab w:val="left" w:pos="709"/>
      </w:tabs>
      <w:jc w:val="both"/>
    </w:pPr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sz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schriftung">
    <w:name w:val="caption"/>
    <w:basedOn w:val="Standard"/>
    <w:next w:val="Standard"/>
    <w:qFormat/>
    <w:rPr>
      <w:rFonts w:ascii="Times New Roman" w:hAnsi="Times New Roman"/>
      <w:b/>
      <w:bCs/>
      <w:sz w:val="20"/>
    </w:rPr>
  </w:style>
  <w:style w:type="character" w:customStyle="1" w:styleId="st1">
    <w:name w:val="st1"/>
    <w:basedOn w:val="Absatz-Standardschriftart"/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etreffzeile">
    <w:name w:val="Betreffzeile"/>
    <w:basedOn w:val="Standard"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Calibri" w:hAnsi="Calibri"/>
      <w:snapToGrid w:val="0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/>
      <w:sz w:val="20"/>
    </w:rPr>
  </w:style>
  <w:style w:type="paragraph" w:styleId="Aufzhlungszeichen">
    <w:name w:val="List Bullet"/>
    <w:basedOn w:val="Standard"/>
    <w:pPr>
      <w:numPr>
        <w:numId w:val="1"/>
      </w:numPr>
    </w:pPr>
  </w:style>
  <w:style w:type="character" w:customStyle="1" w:styleId="st">
    <w:name w:val="st"/>
    <w:basedOn w:val="Absatz-Standardschriftart"/>
    <w:rsid w:val="00424B24"/>
  </w:style>
  <w:style w:type="paragraph" w:styleId="KeinLeerraum">
    <w:name w:val="No Spacing"/>
    <w:uiPriority w:val="1"/>
    <w:qFormat/>
    <w:rsid w:val="00E01F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40668"/>
    <w:rPr>
      <w:rFonts w:ascii="Courier New" w:hAnsi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273DAE"/>
    <w:rPr>
      <w:rFonts w:ascii="Arial" w:hAnsi="Arial"/>
      <w:sz w:val="22"/>
    </w:rPr>
  </w:style>
  <w:style w:type="character" w:styleId="Hervorhebung">
    <w:name w:val="Emphasis"/>
    <w:basedOn w:val="Absatz-Standardschriftart"/>
    <w:uiPriority w:val="20"/>
    <w:qFormat/>
    <w:rsid w:val="00EC229F"/>
    <w:rPr>
      <w:i/>
      <w:iCs/>
    </w:rPr>
  </w:style>
  <w:style w:type="character" w:customStyle="1" w:styleId="TextkrperZchn">
    <w:name w:val="Textkörper Zchn"/>
    <w:link w:val="Textkrper"/>
    <w:rsid w:val="00722E56"/>
    <w:rPr>
      <w:rFonts w:ascii="Arial" w:hAnsi="Arial"/>
      <w:sz w:val="24"/>
    </w:rPr>
  </w:style>
  <w:style w:type="paragraph" w:customStyle="1" w:styleId="VKUText12pt">
    <w:name w:val="VKU Text 12 pt"/>
    <w:qFormat/>
    <w:rsid w:val="00107899"/>
    <w:pPr>
      <w:widowControl w:val="0"/>
      <w:autoSpaceDE w:val="0"/>
      <w:autoSpaceDN w:val="0"/>
      <w:adjustRightInd w:val="0"/>
    </w:pPr>
    <w:rPr>
      <w:rFonts w:ascii="FagoNoRegularTf-Roman" w:eastAsiaTheme="minorEastAsia" w:hAnsi="FagoNoRegularTf-Roman" w:cstheme="minorBidi"/>
      <w:noProof/>
      <w:sz w:val="24"/>
      <w:szCs w:val="24"/>
    </w:rPr>
  </w:style>
  <w:style w:type="paragraph" w:customStyle="1" w:styleId="VKUText12ptBold">
    <w:name w:val="VKU Text 12 pt Bold"/>
    <w:basedOn w:val="VKUText12pt"/>
    <w:qFormat/>
    <w:rsid w:val="00107899"/>
    <w:pPr>
      <w:spacing w:after="40"/>
    </w:pPr>
    <w:rPr>
      <w:rFonts w:ascii="FagoNoBold-Roman" w:hAnsi="FagoNoBold-Roman"/>
    </w:rPr>
  </w:style>
  <w:style w:type="paragraph" w:customStyle="1" w:styleId="VKUTextPresse11pt">
    <w:name w:val="VKU Text Presse 11 pt"/>
    <w:qFormat/>
    <w:rsid w:val="00107899"/>
    <w:pPr>
      <w:spacing w:line="320" w:lineRule="exact"/>
      <w:jc w:val="both"/>
    </w:pPr>
    <w:rPr>
      <w:rFonts w:ascii="FagoNoRegular-Roman" w:eastAsiaTheme="minorEastAsia" w:hAnsi="FagoNoRegular-Roman" w:cstheme="minorBidi"/>
      <w:noProof/>
      <w:sz w:val="22"/>
      <w:szCs w:val="22"/>
    </w:rPr>
  </w:style>
  <w:style w:type="paragraph" w:customStyle="1" w:styleId="Wortmeldung">
    <w:name w:val="Wortmeldung"/>
    <w:basedOn w:val="Standard"/>
    <w:uiPriority w:val="99"/>
    <w:rsid w:val="008A473A"/>
    <w:pPr>
      <w:tabs>
        <w:tab w:val="left" w:pos="709"/>
      </w:tabs>
      <w:ind w:left="425"/>
      <w:jc w:val="both"/>
    </w:pPr>
    <w:rPr>
      <w:rFonts w:cs="Arial"/>
    </w:rPr>
  </w:style>
  <w:style w:type="character" w:customStyle="1" w:styleId="A2">
    <w:name w:val="A2"/>
    <w:uiPriority w:val="99"/>
    <w:rsid w:val="00201BAC"/>
    <w:rPr>
      <w:rFonts w:cs="ITC Franklin Gothic Std Bk Cd"/>
      <w:b/>
      <w:bCs/>
      <w:color w:val="000000"/>
      <w:sz w:val="37"/>
      <w:szCs w:val="37"/>
    </w:rPr>
  </w:style>
  <w:style w:type="character" w:customStyle="1" w:styleId="jnlangue">
    <w:name w:val="jnlangue"/>
    <w:basedOn w:val="Absatz-Standardschriftart"/>
    <w:rsid w:val="00F76798"/>
  </w:style>
  <w:style w:type="character" w:customStyle="1" w:styleId="jnkurzueamtabk">
    <w:name w:val="jnkurzueamtabk"/>
    <w:basedOn w:val="Absatz-Standardschriftart"/>
    <w:rsid w:val="00F76798"/>
  </w:style>
  <w:style w:type="character" w:styleId="Kommentarzeichen">
    <w:name w:val="annotation reference"/>
    <w:basedOn w:val="Absatz-Standardschriftart"/>
    <w:rsid w:val="003E71E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71E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71EE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rsid w:val="000E0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E03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5976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47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3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42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11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94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6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1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189047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5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200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1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7484">
                                          <w:marLeft w:val="30"/>
                                          <w:marRight w:val="3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4296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land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ffens\Lokale%20Einstellungen\Temp\XPgrpwise\Vorlage_P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Vorlage_PM.dot</Template>
  <TotalTime>0</TotalTime>
  <Pages>1</Pages>
  <Words>246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Emsland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Steffens</dc:creator>
  <cp:lastModifiedBy>Anja Rohde</cp:lastModifiedBy>
  <cp:revision>4</cp:revision>
  <cp:lastPrinted>2021-02-05T11:07:00Z</cp:lastPrinted>
  <dcterms:created xsi:type="dcterms:W3CDTF">2021-02-05T11:07:00Z</dcterms:created>
  <dcterms:modified xsi:type="dcterms:W3CDTF">2021-02-05T11:19:00Z</dcterms:modified>
</cp:coreProperties>
</file>